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3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3EF32482" w14:textId="77777777" w:rsidR="002E3DC8" w:rsidRDefault="002A000E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KIND03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 (5 hp)</w:t>
      </w:r>
    </w:p>
    <w:p w14:paraId="10CC5536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09EDC51F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r w:rsidR="00DE57EE" w:rsidRPr="00041B7B">
        <w:rPr>
          <w:rFonts w:cs="Frutiger 45 Light"/>
          <w:b/>
          <w:szCs w:val="20"/>
        </w:rPr>
        <w:t xml:space="preserve">astställd av </w:t>
      </w:r>
      <w:bookmarkStart w:id="1" w:name="Text38"/>
      <w:proofErr w:type="spellStart"/>
      <w:r w:rsidR="006E214F" w:rsidRPr="00041B7B">
        <w:rPr>
          <w:rFonts w:cs="Frutiger 45 Light"/>
          <w:b/>
          <w:szCs w:val="20"/>
        </w:rPr>
        <w:t>av</w:t>
      </w:r>
      <w:proofErr w:type="spellEnd"/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6E214F">
        <w:rPr>
          <w:rFonts w:cs="Frutiger 45 Light"/>
          <w:b/>
          <w:szCs w:val="20"/>
        </w:rPr>
        <w:t>2016-05-XX</w:t>
      </w:r>
    </w:p>
    <w:p w14:paraId="01AFFB33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57448B33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7B9CFBCB" w14:textId="77777777" w:rsidR="00DE57EE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14:paraId="50748A8A" w14:textId="77777777" w:rsidR="00DE57E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Haiyan (2007). </w:t>
      </w:r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1F3AA46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D8069D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49827DF1" w14:textId="77777777" w:rsidR="00D55417" w:rsidRDefault="00D55417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265647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FC89F76" w14:textId="77777777" w:rsidR="0013179B" w:rsidRDefault="0013179B" w:rsidP="00C87E54"/>
    <w:p w14:paraId="1E9A3827" w14:textId="77777777" w:rsidR="00D55417" w:rsidRPr="002A000E" w:rsidRDefault="00D55417" w:rsidP="00D5541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http://www.skolverket.se/laroplaner-amnen-och-kurser/gymnasieutbildning/gymnasieskola/mod?tos=gy&amp;subjectCode=MOD&amp;lang=sv</w:t>
      </w:r>
    </w:p>
    <w:p w14:paraId="1D68F22F" w14:textId="77777777" w:rsidR="00D55417" w:rsidRDefault="00D55417" w:rsidP="0013179B"/>
    <w:p w14:paraId="5E1FA986" w14:textId="77777777" w:rsidR="00D55417" w:rsidRPr="009C078D" w:rsidRDefault="00D55417" w:rsidP="00D55417">
      <w:r>
        <w:lastRenderedPageBreak/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9787561916889</w:t>
      </w:r>
      <w:r>
        <w:t xml:space="preserve">. </w:t>
      </w:r>
    </w:p>
    <w:p w14:paraId="7FB75936" w14:textId="77777777" w:rsidR="00D55417" w:rsidRDefault="00D55417" w:rsidP="0013179B"/>
    <w:p w14:paraId="37E65D29" w14:textId="77777777" w:rsidR="00C87E54" w:rsidRDefault="00C87E54" w:rsidP="00C87E54"/>
    <w:p w14:paraId="1B90C124" w14:textId="77777777" w:rsidR="00C87E54" w:rsidRPr="009C078D" w:rsidRDefault="00C87E54" w:rsidP="00C87E54"/>
    <w:p w14:paraId="1B4E545A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9F95" w14:textId="77777777" w:rsidR="000164F1" w:rsidRDefault="000164F1">
      <w:r>
        <w:separator/>
      </w:r>
    </w:p>
  </w:endnote>
  <w:endnote w:type="continuationSeparator" w:id="0">
    <w:p w14:paraId="1BEEA2F9" w14:textId="77777777" w:rsidR="000164F1" w:rsidRDefault="0001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3A9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F38" w14:textId="77777777" w:rsidR="000164F1" w:rsidRDefault="000164F1">
      <w:r>
        <w:separator/>
      </w:r>
    </w:p>
  </w:footnote>
  <w:footnote w:type="continuationSeparator" w:id="0">
    <w:p w14:paraId="672E6015" w14:textId="77777777" w:rsidR="000164F1" w:rsidRDefault="0001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F247" w14:textId="77777777" w:rsidR="00CB72A6" w:rsidRDefault="00CB72A6">
    <w:pPr>
      <w:pStyle w:val="Header"/>
      <w:ind w:left="0"/>
    </w:pPr>
  </w:p>
  <w:p w14:paraId="78935B7E" w14:textId="77777777" w:rsidR="00CB72A6" w:rsidRDefault="00CB72A6">
    <w:pPr>
      <w:pStyle w:val="Header"/>
      <w:ind w:left="0"/>
    </w:pPr>
  </w:p>
  <w:p w14:paraId="4829D879" w14:textId="77777777" w:rsidR="00CB72A6" w:rsidRDefault="00CB72A6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0EA" w14:textId="77777777" w:rsidR="00CB72A6" w:rsidRDefault="00CB72A6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E76E3" wp14:editId="44739FD5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5CE2E" w14:textId="77777777" w:rsidR="00CB72A6" w:rsidRDefault="00CB72A6">
    <w:pPr>
      <w:pStyle w:val="Header"/>
    </w:pPr>
  </w:p>
  <w:p w14:paraId="7F538722" w14:textId="77777777" w:rsidR="00CB72A6" w:rsidRDefault="00CB72A6">
    <w:pPr>
      <w:pStyle w:val="Header"/>
    </w:pPr>
  </w:p>
  <w:p w14:paraId="42742E0B" w14:textId="77777777" w:rsidR="00CB72A6" w:rsidRDefault="00CB72A6">
    <w:pPr>
      <w:pStyle w:val="Header"/>
    </w:pPr>
  </w:p>
  <w:p w14:paraId="7E173E39" w14:textId="77777777" w:rsidR="00CB72A6" w:rsidRDefault="00CB72A6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104523CE" w14:textId="77777777" w:rsidTr="00847731">
      <w:trPr>
        <w:trHeight w:val="1151"/>
      </w:trPr>
      <w:tc>
        <w:tcPr>
          <w:tcW w:w="2407" w:type="dxa"/>
        </w:tcPr>
        <w:p w14:paraId="5CBB15EE" w14:textId="77777777" w:rsidR="00CB72A6" w:rsidRDefault="00CB72A6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477B4F3B" w14:textId="77777777" w:rsidR="00CB72A6" w:rsidRDefault="00CB72A6" w:rsidP="00DE57EE">
    <w:pPr>
      <w:pStyle w:val="Header"/>
      <w:tabs>
        <w:tab w:val="clear" w:pos="8840"/>
        <w:tab w:val="left" w:pos="5540"/>
      </w:tabs>
    </w:pPr>
  </w:p>
  <w:p w14:paraId="609B6984" w14:textId="77777777" w:rsidR="00CB72A6" w:rsidRDefault="00CB72A6">
    <w:pPr>
      <w:pStyle w:val="Header"/>
    </w:pPr>
  </w:p>
  <w:p w14:paraId="452BDA0C" w14:textId="77777777" w:rsidR="00CB72A6" w:rsidRDefault="00CB72A6">
    <w:pPr>
      <w:pStyle w:val="Header"/>
      <w:tabs>
        <w:tab w:val="clear" w:pos="8840"/>
        <w:tab w:val="left" w:pos="1966"/>
      </w:tabs>
    </w:pPr>
    <w:r>
      <w:tab/>
    </w:r>
  </w:p>
  <w:p w14:paraId="3E58EA2E" w14:textId="77777777" w:rsidR="00CB72A6" w:rsidRDefault="00CB72A6">
    <w:pPr>
      <w:pStyle w:val="Header"/>
      <w:tabs>
        <w:tab w:val="clear" w:pos="8840"/>
        <w:tab w:val="left" w:pos="1966"/>
      </w:tabs>
    </w:pPr>
  </w:p>
  <w:p w14:paraId="741CCF28" w14:textId="77777777" w:rsidR="00CB72A6" w:rsidRDefault="00CB72A6">
    <w:pPr>
      <w:pStyle w:val="Header"/>
      <w:tabs>
        <w:tab w:val="clear" w:pos="8840"/>
        <w:tab w:val="left" w:pos="1966"/>
      </w:tabs>
    </w:pPr>
  </w:p>
  <w:p w14:paraId="104439AE" w14:textId="77777777" w:rsidR="00CB72A6" w:rsidRDefault="00CB72A6">
    <w:pPr>
      <w:pStyle w:val="Header"/>
      <w:tabs>
        <w:tab w:val="clear" w:pos="8840"/>
        <w:tab w:val="left" w:pos="1966"/>
      </w:tabs>
    </w:pPr>
  </w:p>
  <w:p w14:paraId="24657D56" w14:textId="77777777" w:rsidR="00CB72A6" w:rsidRDefault="00CB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77F27" wp14:editId="5A65CDA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CC13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3D94BC29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E0340C5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77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0E8FCC13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3D94BC29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E0340C5" w14:textId="77777777" w:rsidR="00CB72A6" w:rsidRDefault="00CB72A6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1291641">
    <w:abstractNumId w:val="2"/>
  </w:num>
  <w:num w:numId="2" w16cid:durableId="1002512967">
    <w:abstractNumId w:val="0"/>
  </w:num>
  <w:num w:numId="3" w16cid:durableId="1466042032">
    <w:abstractNumId w:val="3"/>
  </w:num>
  <w:num w:numId="4" w16cid:durableId="118066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164F1"/>
    <w:rsid w:val="0002531A"/>
    <w:rsid w:val="00041B7B"/>
    <w:rsid w:val="00045789"/>
    <w:rsid w:val="000C5C7A"/>
    <w:rsid w:val="0013179B"/>
    <w:rsid w:val="00136F1F"/>
    <w:rsid w:val="00146C1E"/>
    <w:rsid w:val="00153CEB"/>
    <w:rsid w:val="002A000E"/>
    <w:rsid w:val="002E3DC8"/>
    <w:rsid w:val="0036018B"/>
    <w:rsid w:val="003B1B03"/>
    <w:rsid w:val="004435F0"/>
    <w:rsid w:val="00534DF5"/>
    <w:rsid w:val="006E214F"/>
    <w:rsid w:val="00730498"/>
    <w:rsid w:val="0076279C"/>
    <w:rsid w:val="00847731"/>
    <w:rsid w:val="008D0115"/>
    <w:rsid w:val="009040F3"/>
    <w:rsid w:val="00920178"/>
    <w:rsid w:val="00A31369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06121B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2015-12-02T10:43:00Z</cp:lastPrinted>
  <dcterms:created xsi:type="dcterms:W3CDTF">2023-06-09T17:37:00Z</dcterms:created>
  <dcterms:modified xsi:type="dcterms:W3CDTF">2023-06-09T17:37:00Z</dcterms:modified>
</cp:coreProperties>
</file>