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BD9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57C9F730" w14:textId="77777777" w:rsidR="002E3DC8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KINC21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>
        <w:rPr>
          <w:rFonts w:cs="Frutiger 45 Light"/>
          <w:b/>
          <w:bCs/>
          <w:smallCaps/>
          <w:szCs w:val="20"/>
        </w:rPr>
        <w:t>Nybörjarkurs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>
        <w:rPr>
          <w:rFonts w:cs="Frutiger 45 Light"/>
          <w:b/>
          <w:bCs/>
          <w:smallCaps/>
          <w:szCs w:val="20"/>
        </w:rPr>
        <w:t>A</w:t>
      </w:r>
      <w:r>
        <w:rPr>
          <w:rFonts w:cs="Frutiger 45 Light"/>
          <w:b/>
          <w:bCs/>
          <w:szCs w:val="20"/>
        </w:rPr>
        <w:t xml:space="preserve">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7A1CC0BB" w14:textId="77777777" w:rsidR="002E3DC8" w:rsidRPr="00847731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credits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C1AAD09" w14:textId="6DD6497A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7192">
        <w:rPr>
          <w:rFonts w:cs="Frutiger 45 Light"/>
          <w:b/>
          <w:szCs w:val="20"/>
        </w:rPr>
        <w:t>2016-05-25</w:t>
      </w:r>
      <w:r w:rsidR="00A25761">
        <w:rPr>
          <w:rFonts w:cs="Frutiger 45 Light"/>
          <w:b/>
          <w:szCs w:val="20"/>
        </w:rPr>
        <w:t xml:space="preserve">. Reviderad </w:t>
      </w:r>
      <w:r w:rsidR="00195B39">
        <w:rPr>
          <w:rFonts w:cs="Frutiger 45 Light"/>
          <w:b/>
          <w:szCs w:val="20"/>
        </w:rPr>
        <w:t>2017-06-07</w:t>
      </w:r>
    </w:p>
    <w:p w14:paraId="666D09B5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01A63FD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0F7A7E5C" w14:textId="77777777" w:rsidR="00DE57EE" w:rsidRPr="009C078D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14:paraId="694E51A8" w14:textId="27E111F1" w:rsidR="00A25761" w:rsidRDefault="00A25761" w:rsidP="00A25761">
      <w:proofErr w:type="spellStart"/>
      <w:r>
        <w:t>Rong</w:t>
      </w:r>
      <w:proofErr w:type="spellEnd"/>
      <w:r>
        <w:t xml:space="preserve">, </w:t>
      </w:r>
      <w:proofErr w:type="spellStart"/>
      <w:r>
        <w:t>Jihua</w:t>
      </w:r>
      <w:proofErr w:type="spellEnd"/>
      <w:r>
        <w:t xml:space="preserve"> (2011, 2:a uppl.). </w:t>
      </w:r>
      <w:r w:rsidRPr="006013B6">
        <w:rPr>
          <w:i/>
        </w:rPr>
        <w:t xml:space="preserve">Developing </w:t>
      </w:r>
      <w:proofErr w:type="spellStart"/>
      <w:r w:rsidRPr="006013B6">
        <w:rPr>
          <w:i/>
        </w:rPr>
        <w:t>Chinese</w:t>
      </w:r>
      <w:proofErr w:type="spellEnd"/>
      <w:r w:rsidRPr="006013B6">
        <w:rPr>
          <w:i/>
        </w:rPr>
        <w:t xml:space="preserve">: </w:t>
      </w:r>
      <w:proofErr w:type="spellStart"/>
      <w:r w:rsidRPr="006013B6">
        <w:rPr>
          <w:i/>
        </w:rPr>
        <w:t>Elementary</w:t>
      </w:r>
      <w:proofErr w:type="spellEnd"/>
      <w:r w:rsidRPr="006013B6">
        <w:rPr>
          <w:i/>
        </w:rPr>
        <w:t xml:space="preserve"> </w:t>
      </w:r>
      <w:proofErr w:type="spellStart"/>
      <w:r w:rsidRPr="006013B6">
        <w:rPr>
          <w:i/>
        </w:rPr>
        <w:t>Comprehensive</w:t>
      </w:r>
      <w:proofErr w:type="spellEnd"/>
      <w:r w:rsidRPr="006013B6">
        <w:rPr>
          <w:i/>
        </w:rPr>
        <w:t xml:space="preserve"> Course I</w:t>
      </w:r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</w:t>
      </w:r>
      <w:r w:rsidR="0005437B">
        <w:t xml:space="preserve">SBN: 978-7-5619-3076-2 (350 s.).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7C9F981D" w14:textId="77777777" w:rsidR="00A25761" w:rsidRDefault="00A25761" w:rsidP="00DE57EE">
      <w:pPr>
        <w:spacing w:line="360" w:lineRule="auto"/>
      </w:pPr>
    </w:p>
    <w:p w14:paraId="5DBF9413" w14:textId="50CDB638" w:rsidR="0005437B" w:rsidRDefault="00702A0B" w:rsidP="0005437B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 w:rsidR="0005437B">
        <w:t xml:space="preserve">(430 s.). </w:t>
      </w:r>
    </w:p>
    <w:p w14:paraId="119B8D25" w14:textId="016012D8" w:rsidR="00702A0B" w:rsidRDefault="00702A0B" w:rsidP="00702A0B"/>
    <w:p w14:paraId="17827A9E" w14:textId="77777777" w:rsidR="00702A0B" w:rsidRDefault="00702A0B" w:rsidP="00702A0B"/>
    <w:p w14:paraId="401444D4" w14:textId="77777777" w:rsidR="0005437B" w:rsidRDefault="00702A0B" w:rsidP="0005437B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Pr="00575758">
        <w:t xml:space="preserve">9787561916889 </w:t>
      </w:r>
      <w:r>
        <w:t>(329 s.)</w:t>
      </w:r>
      <w:r w:rsidR="0005437B">
        <w:t xml:space="preserve">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03A6BF64" w14:textId="19A0922B" w:rsidR="00702A0B" w:rsidRDefault="00702A0B" w:rsidP="00702A0B"/>
    <w:p w14:paraId="2F091773" w14:textId="77777777" w:rsidR="00702A0B" w:rsidRDefault="00702A0B" w:rsidP="00702A0B"/>
    <w:p w14:paraId="0AD5727E" w14:textId="4B245A26" w:rsidR="00702A0B" w:rsidRDefault="00702A0B" w:rsidP="00DE57EE">
      <w:pPr>
        <w:spacing w:line="360" w:lineRule="auto"/>
      </w:pPr>
      <w:r>
        <w:t xml:space="preserve">Svantesson, Jan-Olof (1991). Språk och skrift i Öst- och </w:t>
      </w:r>
      <w:proofErr w:type="spellStart"/>
      <w:r>
        <w:t>Sydöstasien</w:t>
      </w:r>
      <w:proofErr w:type="spellEnd"/>
      <w:r>
        <w:t>. Studentlitteratur. ISBN: 9789144340913 (143 s.)</w:t>
      </w:r>
      <w:r w:rsidR="0005437B">
        <w:t xml:space="preserve"> Tillhandahålls av undervisande lärare.</w:t>
      </w:r>
    </w:p>
    <w:p w14:paraId="39960BD6" w14:textId="77777777"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4C50F632" w14:textId="77777777" w:rsidR="00847731" w:rsidRPr="00702A0B" w:rsidRDefault="00DE57EE" w:rsidP="00702A0B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  <w:bookmarkEnd w:id="0"/>
    </w:p>
    <w:p w14:paraId="5901B3C1" w14:textId="77777777" w:rsidR="006E214F" w:rsidRDefault="006E214F" w:rsidP="0036018B"/>
    <w:p w14:paraId="3159D9EB" w14:textId="77777777" w:rsidR="003512A4" w:rsidRDefault="003512A4" w:rsidP="00C87E54"/>
    <w:p w14:paraId="5F09C7F0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15482B8A" w14:textId="77777777" w:rsidR="0013179B" w:rsidRDefault="0013179B" w:rsidP="00C87E54"/>
    <w:p w14:paraId="0CBB0F73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7F4C58BC" w14:textId="77777777" w:rsidR="0013179B" w:rsidRDefault="0013179B" w:rsidP="00C87E54"/>
    <w:p w14:paraId="2EF519B6" w14:textId="77777777" w:rsidR="00C87E54" w:rsidRDefault="00C87E54" w:rsidP="00C87E54"/>
    <w:p w14:paraId="0BE826E0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AD4C" w14:textId="77777777" w:rsidR="00540A7D" w:rsidRDefault="00540A7D">
      <w:r>
        <w:separator/>
      </w:r>
    </w:p>
  </w:endnote>
  <w:endnote w:type="continuationSeparator" w:id="0">
    <w:p w14:paraId="00215600" w14:textId="77777777" w:rsidR="00540A7D" w:rsidRDefault="0054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20F3" w14:textId="77777777" w:rsidR="00702A0B" w:rsidRDefault="00702A0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DFB" w14:textId="77777777" w:rsidR="00540A7D" w:rsidRDefault="00540A7D">
      <w:r>
        <w:separator/>
      </w:r>
    </w:p>
  </w:footnote>
  <w:footnote w:type="continuationSeparator" w:id="0">
    <w:p w14:paraId="7DFACBBF" w14:textId="77777777" w:rsidR="00540A7D" w:rsidRDefault="0054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93A" w14:textId="77777777" w:rsidR="00702A0B" w:rsidRDefault="00702A0B">
    <w:pPr>
      <w:pStyle w:val="Header"/>
      <w:ind w:left="0"/>
    </w:pPr>
  </w:p>
  <w:p w14:paraId="0476341D" w14:textId="77777777" w:rsidR="00702A0B" w:rsidRDefault="00702A0B">
    <w:pPr>
      <w:pStyle w:val="Header"/>
      <w:ind w:left="0"/>
    </w:pPr>
  </w:p>
  <w:p w14:paraId="45B9FF4C" w14:textId="77777777" w:rsidR="00702A0B" w:rsidRDefault="00702A0B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5B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EC" w14:textId="77777777" w:rsidR="00702A0B" w:rsidRDefault="00702A0B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EE489" wp14:editId="11B24E5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A2D07" w14:textId="77777777" w:rsidR="00702A0B" w:rsidRDefault="00702A0B">
    <w:pPr>
      <w:pStyle w:val="Header"/>
    </w:pPr>
  </w:p>
  <w:p w14:paraId="6EBE156B" w14:textId="77777777" w:rsidR="00702A0B" w:rsidRDefault="00702A0B">
    <w:pPr>
      <w:pStyle w:val="Header"/>
    </w:pPr>
  </w:p>
  <w:p w14:paraId="0D48ACB3" w14:textId="77777777" w:rsidR="00702A0B" w:rsidRDefault="00702A0B">
    <w:pPr>
      <w:pStyle w:val="Header"/>
    </w:pPr>
  </w:p>
  <w:p w14:paraId="38160833" w14:textId="77777777" w:rsidR="00702A0B" w:rsidRDefault="00702A0B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702A0B" w14:paraId="3F1C30DA" w14:textId="77777777" w:rsidTr="00847731">
      <w:trPr>
        <w:trHeight w:val="1151"/>
      </w:trPr>
      <w:tc>
        <w:tcPr>
          <w:tcW w:w="2407" w:type="dxa"/>
        </w:tcPr>
        <w:p w14:paraId="404556B5" w14:textId="77777777" w:rsidR="00702A0B" w:rsidRDefault="00702A0B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78ADF88" w14:textId="77777777" w:rsidR="00702A0B" w:rsidRDefault="00702A0B" w:rsidP="00DE57EE">
    <w:pPr>
      <w:pStyle w:val="Header"/>
      <w:tabs>
        <w:tab w:val="clear" w:pos="8840"/>
        <w:tab w:val="left" w:pos="5540"/>
      </w:tabs>
    </w:pPr>
  </w:p>
  <w:p w14:paraId="65AE310E" w14:textId="77777777" w:rsidR="00702A0B" w:rsidRDefault="00702A0B">
    <w:pPr>
      <w:pStyle w:val="Header"/>
    </w:pPr>
  </w:p>
  <w:p w14:paraId="669CDF51" w14:textId="77777777" w:rsidR="00702A0B" w:rsidRDefault="00702A0B">
    <w:pPr>
      <w:pStyle w:val="Header"/>
      <w:tabs>
        <w:tab w:val="clear" w:pos="8840"/>
        <w:tab w:val="left" w:pos="1966"/>
      </w:tabs>
    </w:pPr>
    <w:r>
      <w:tab/>
    </w:r>
  </w:p>
  <w:p w14:paraId="2B302295" w14:textId="77777777" w:rsidR="00702A0B" w:rsidRDefault="00702A0B">
    <w:pPr>
      <w:pStyle w:val="Header"/>
      <w:tabs>
        <w:tab w:val="clear" w:pos="8840"/>
        <w:tab w:val="left" w:pos="1966"/>
      </w:tabs>
    </w:pPr>
  </w:p>
  <w:p w14:paraId="70AB8724" w14:textId="77777777" w:rsidR="00702A0B" w:rsidRDefault="00702A0B">
    <w:pPr>
      <w:pStyle w:val="Header"/>
      <w:tabs>
        <w:tab w:val="clear" w:pos="8840"/>
        <w:tab w:val="left" w:pos="1966"/>
      </w:tabs>
    </w:pPr>
  </w:p>
  <w:p w14:paraId="7F6C682F" w14:textId="77777777" w:rsidR="00702A0B" w:rsidRDefault="00702A0B">
    <w:pPr>
      <w:pStyle w:val="Header"/>
      <w:tabs>
        <w:tab w:val="clear" w:pos="8840"/>
        <w:tab w:val="left" w:pos="1966"/>
      </w:tabs>
    </w:pPr>
  </w:p>
  <w:p w14:paraId="7CE5D9DE" w14:textId="77777777" w:rsidR="00702A0B" w:rsidRDefault="00702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408AC" wp14:editId="7E7D504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8A90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339825D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04B11A4" w14:textId="77777777" w:rsidR="00702A0B" w:rsidRDefault="00702A0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0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87D8A90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7339825D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04B11A4" w14:textId="77777777" w:rsidR="00702A0B" w:rsidRDefault="00702A0B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0719550">
    <w:abstractNumId w:val="2"/>
  </w:num>
  <w:num w:numId="2" w16cid:durableId="271866204">
    <w:abstractNumId w:val="0"/>
  </w:num>
  <w:num w:numId="3" w16cid:durableId="679046384">
    <w:abstractNumId w:val="3"/>
  </w:num>
  <w:num w:numId="4" w16cid:durableId="58249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5437B"/>
    <w:rsid w:val="00076703"/>
    <w:rsid w:val="000C5C7A"/>
    <w:rsid w:val="0013179B"/>
    <w:rsid w:val="00136F1F"/>
    <w:rsid w:val="00146C1E"/>
    <w:rsid w:val="00195B39"/>
    <w:rsid w:val="002E3DC8"/>
    <w:rsid w:val="003512A4"/>
    <w:rsid w:val="0036018B"/>
    <w:rsid w:val="003B1B03"/>
    <w:rsid w:val="003D65A2"/>
    <w:rsid w:val="004435F0"/>
    <w:rsid w:val="00485DCE"/>
    <w:rsid w:val="004B3A0B"/>
    <w:rsid w:val="00540A7D"/>
    <w:rsid w:val="00575758"/>
    <w:rsid w:val="00587192"/>
    <w:rsid w:val="006B5739"/>
    <w:rsid w:val="006E214F"/>
    <w:rsid w:val="00702A0B"/>
    <w:rsid w:val="00730498"/>
    <w:rsid w:val="00847731"/>
    <w:rsid w:val="009040F3"/>
    <w:rsid w:val="00920178"/>
    <w:rsid w:val="009D1433"/>
    <w:rsid w:val="00A25761"/>
    <w:rsid w:val="00A73B47"/>
    <w:rsid w:val="00B24D69"/>
    <w:rsid w:val="00B5269F"/>
    <w:rsid w:val="00BA5CF1"/>
    <w:rsid w:val="00C0083D"/>
    <w:rsid w:val="00C6408F"/>
    <w:rsid w:val="00C87E54"/>
    <w:rsid w:val="00DE57EE"/>
    <w:rsid w:val="00EB0119"/>
    <w:rsid w:val="00EB7778"/>
    <w:rsid w:val="00ED0265"/>
    <w:rsid w:val="00F4374C"/>
    <w:rsid w:val="00F505A5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0457DE7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2016-05-25T08:01:00Z</cp:lastPrinted>
  <dcterms:created xsi:type="dcterms:W3CDTF">2023-06-09T17:27:00Z</dcterms:created>
  <dcterms:modified xsi:type="dcterms:W3CDTF">2023-06-09T17:27:00Z</dcterms:modified>
</cp:coreProperties>
</file>