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2340" w14:textId="376B6DBA" w:rsidR="004D0D48" w:rsidRPr="003E71B3" w:rsidRDefault="003E71B3" w:rsidP="003E71B3">
      <w:pPr>
        <w:jc w:val="center"/>
        <w:rPr>
          <w:rFonts w:ascii="Times New Roman" w:hAnsi="Times New Roman"/>
          <w:b/>
          <w:bCs/>
        </w:rPr>
      </w:pPr>
      <w:r w:rsidRPr="003E71B3">
        <w:rPr>
          <w:rFonts w:ascii="Times New Roman" w:hAnsi="Times New Roman"/>
          <w:b/>
          <w:bCs/>
        </w:rPr>
        <w:t>COSB60 Reading List</w:t>
      </w:r>
    </w:p>
    <w:p w14:paraId="56AEBF87" w14:textId="77777777" w:rsidR="003E71B3" w:rsidRDefault="003E71B3" w:rsidP="004D0D48">
      <w:pPr>
        <w:rPr>
          <w:rFonts w:ascii="Times New Roman" w:hAnsi="Times New Roman"/>
        </w:rPr>
      </w:pPr>
    </w:p>
    <w:p w14:paraId="7222AD9E" w14:textId="77777777" w:rsidR="003E71B3" w:rsidRPr="00710AF8" w:rsidRDefault="003E71B3" w:rsidP="004D0D48">
      <w:pPr>
        <w:rPr>
          <w:rFonts w:ascii="Times New Roman" w:hAnsi="Times New Roman"/>
        </w:rPr>
      </w:pPr>
    </w:p>
    <w:p w14:paraId="19C20C64" w14:textId="77777777" w:rsidR="003E1277" w:rsidRPr="00710AF8" w:rsidRDefault="003E1277" w:rsidP="003E1277">
      <w:pPr>
        <w:rPr>
          <w:rFonts w:ascii="Times New Roman" w:hAnsi="Times New Roman"/>
        </w:rPr>
      </w:pPr>
      <w:proofErr w:type="spellStart"/>
      <w:r w:rsidRPr="00710AF8">
        <w:rPr>
          <w:rFonts w:ascii="Times New Roman" w:hAnsi="Times New Roman"/>
        </w:rPr>
        <w:t>Agov</w:t>
      </w:r>
      <w:proofErr w:type="spellEnd"/>
      <w:r w:rsidRPr="00710AF8">
        <w:rPr>
          <w:rFonts w:ascii="Times New Roman" w:hAnsi="Times New Roman"/>
        </w:rPr>
        <w:t xml:space="preserve">, Avram. (2016). “Inter-Korean Relations, 1945–2013." In Michael Seth, ed. </w:t>
      </w:r>
      <w:r w:rsidRPr="00710AF8">
        <w:rPr>
          <w:rFonts w:ascii="Times New Roman" w:hAnsi="Times New Roman"/>
          <w:i/>
          <w:iCs/>
        </w:rPr>
        <w:t>Routledge Handbook of Modern Korean History</w:t>
      </w:r>
      <w:r w:rsidRPr="00710AF8">
        <w:rPr>
          <w:rFonts w:ascii="Times New Roman" w:hAnsi="Times New Roman"/>
        </w:rPr>
        <w:t>, Routledge, pp.368-389.</w:t>
      </w:r>
    </w:p>
    <w:p w14:paraId="44621F23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22</w:t>
      </w:r>
    </w:p>
    <w:p w14:paraId="03514E25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ADLIBRIS 589 SEK </w:t>
      </w:r>
      <w:hyperlink r:id="rId5" w:history="1">
        <w:r w:rsidRPr="00710AF8">
          <w:rPr>
            <w:rStyle w:val="Hyperlnk"/>
            <w:rFonts w:ascii="Times New Roman" w:hAnsi="Times New Roman"/>
          </w:rPr>
          <w:t>https://www.adlibris.com/se/bok/routledge-handbook-of-modern-korean-history-9780367581664</w:t>
        </w:r>
      </w:hyperlink>
      <w:r w:rsidRPr="00710AF8">
        <w:rPr>
          <w:rFonts w:ascii="Times New Roman" w:hAnsi="Times New Roman"/>
        </w:rPr>
        <w:t xml:space="preserve"> </w:t>
      </w:r>
    </w:p>
    <w:p w14:paraId="612F9F68" w14:textId="64D8EEAE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</w:t>
      </w:r>
      <w:r w:rsidRPr="00710AF8">
        <w:rPr>
          <w:rFonts w:ascii="Times New Roman" w:hAnsi="Times New Roman"/>
          <w:b/>
          <w:bCs/>
          <w:color w:val="FF0000"/>
        </w:rPr>
        <w:t>NOT</w:t>
      </w:r>
      <w:r w:rsidR="003E15FC">
        <w:rPr>
          <w:rFonts w:ascii="Times New Roman" w:hAnsi="Times New Roman"/>
          <w:b/>
          <w:bCs/>
          <w:color w:val="FF0000"/>
        </w:rPr>
        <w:t xml:space="preserve"> yet</w:t>
      </w:r>
      <w:r w:rsidR="003E15FC">
        <w:rPr>
          <w:rFonts w:ascii="Times New Roman" w:hAnsi="Times New Roman"/>
          <w:color w:val="FF0000"/>
        </w:rPr>
        <w:t xml:space="preserve"> </w:t>
      </w:r>
      <w:r w:rsidRPr="00710AF8">
        <w:rPr>
          <w:rFonts w:ascii="Times New Roman" w:hAnsi="Times New Roman"/>
        </w:rPr>
        <w:t xml:space="preserve">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  <w:r w:rsidR="003E15FC">
        <w:rPr>
          <w:rFonts w:ascii="Times New Roman" w:hAnsi="Times New Roman"/>
        </w:rPr>
        <w:t xml:space="preserve"> </w:t>
      </w:r>
    </w:p>
    <w:p w14:paraId="46A8DD21" w14:textId="77777777" w:rsidR="003E1277" w:rsidRDefault="003E1277" w:rsidP="00500AB6">
      <w:pPr>
        <w:rPr>
          <w:rFonts w:ascii="Times New Roman" w:hAnsi="Times New Roman"/>
        </w:rPr>
      </w:pPr>
    </w:p>
    <w:p w14:paraId="26548390" w14:textId="77777777" w:rsidR="003E1277" w:rsidRDefault="003E1277" w:rsidP="00500AB6">
      <w:pPr>
        <w:rPr>
          <w:rFonts w:ascii="Times New Roman" w:hAnsi="Times New Roman"/>
        </w:rPr>
      </w:pPr>
    </w:p>
    <w:p w14:paraId="32BDCF98" w14:textId="48F052E4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Armstrong, Charles K. (2009). “Socialism, Sovereignty, and the North Korean Exception.” In Sonia </w:t>
      </w:r>
      <w:proofErr w:type="spellStart"/>
      <w:r w:rsidRPr="00710AF8">
        <w:rPr>
          <w:rFonts w:ascii="Times New Roman" w:hAnsi="Times New Roman"/>
        </w:rPr>
        <w:t>Ryang</w:t>
      </w:r>
      <w:proofErr w:type="spellEnd"/>
      <w:r w:rsidRPr="00710AF8">
        <w:rPr>
          <w:rFonts w:ascii="Times New Roman" w:hAnsi="Times New Roman"/>
        </w:rPr>
        <w:t xml:space="preserve">, ed. </w:t>
      </w:r>
      <w:r w:rsidRPr="00710AF8">
        <w:rPr>
          <w:rFonts w:ascii="Times New Roman" w:hAnsi="Times New Roman"/>
          <w:i/>
          <w:iCs/>
        </w:rPr>
        <w:t>North Korea: Toward a Better Understanding.</w:t>
      </w:r>
      <w:r w:rsidRPr="00710AF8">
        <w:rPr>
          <w:rFonts w:ascii="Times New Roman" w:hAnsi="Times New Roman"/>
        </w:rPr>
        <w:t xml:space="preserve"> Lexington Books, pp.41-55.</w:t>
      </w:r>
    </w:p>
    <w:p w14:paraId="36D1DB67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15</w:t>
      </w:r>
    </w:p>
    <w:p w14:paraId="2BDAC873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ADLIBRIS 572 SEK </w:t>
      </w:r>
      <w:hyperlink r:id="rId6" w:history="1">
        <w:r w:rsidRPr="00710AF8">
          <w:rPr>
            <w:rStyle w:val="Hyperlnk"/>
            <w:rFonts w:ascii="Times New Roman" w:hAnsi="Times New Roman"/>
          </w:rPr>
          <w:t>https://www.adlibris.com/se/bok/north-korea-9780739132067</w:t>
        </w:r>
      </w:hyperlink>
      <w:r w:rsidRPr="00710AF8">
        <w:rPr>
          <w:rFonts w:ascii="Times New Roman" w:hAnsi="Times New Roman"/>
        </w:rPr>
        <w:t xml:space="preserve"> </w:t>
      </w:r>
    </w:p>
    <w:p w14:paraId="0348A8F1" w14:textId="05B0FAA9" w:rsidR="00500AB6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</w:t>
      </w:r>
      <w:r w:rsidRPr="00710AF8">
        <w:rPr>
          <w:rFonts w:ascii="Times New Roman" w:hAnsi="Times New Roman"/>
          <w:b/>
          <w:bCs/>
          <w:color w:val="FF0000"/>
        </w:rPr>
        <w:t>NOT</w:t>
      </w:r>
      <w:r w:rsidR="003E15FC">
        <w:rPr>
          <w:rFonts w:ascii="Times New Roman" w:hAnsi="Times New Roman"/>
          <w:b/>
          <w:bCs/>
          <w:color w:val="FF0000"/>
        </w:rPr>
        <w:t xml:space="preserve"> yet</w:t>
      </w:r>
      <w:r w:rsidRPr="00710AF8">
        <w:rPr>
          <w:rFonts w:ascii="Times New Roman" w:hAnsi="Times New Roman"/>
          <w:color w:val="FF0000"/>
        </w:rPr>
        <w:t xml:space="preserve"> </w:t>
      </w:r>
      <w:r w:rsidRPr="00710AF8">
        <w:rPr>
          <w:rFonts w:ascii="Times New Roman" w:hAnsi="Times New Roman"/>
        </w:rPr>
        <w:t xml:space="preserve">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63502786" w14:textId="77777777" w:rsidR="00500AB6" w:rsidRDefault="00500AB6" w:rsidP="00500AB6">
      <w:pPr>
        <w:rPr>
          <w:rFonts w:ascii="Times New Roman" w:hAnsi="Times New Roman"/>
        </w:rPr>
      </w:pPr>
    </w:p>
    <w:p w14:paraId="5C9C521E" w14:textId="77777777" w:rsidR="003E1277" w:rsidRDefault="003E1277" w:rsidP="00500AB6">
      <w:pPr>
        <w:rPr>
          <w:rFonts w:ascii="Times New Roman" w:hAnsi="Times New Roman"/>
        </w:rPr>
      </w:pPr>
    </w:p>
    <w:p w14:paraId="49D876E5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Baker, Don. (2016). “Religion in Twenty-First Century Korean Lives.” In </w:t>
      </w:r>
      <w:proofErr w:type="spellStart"/>
      <w:r w:rsidRPr="00710AF8">
        <w:rPr>
          <w:rFonts w:ascii="Times New Roman" w:hAnsi="Times New Roman"/>
        </w:rPr>
        <w:t>Youna</w:t>
      </w:r>
      <w:proofErr w:type="spellEnd"/>
      <w:r w:rsidRPr="00710AF8">
        <w:rPr>
          <w:rFonts w:ascii="Times New Roman" w:hAnsi="Times New Roman"/>
        </w:rPr>
        <w:t xml:space="preserve"> Kim, ed. </w:t>
      </w:r>
      <w:r w:rsidRPr="00710AF8">
        <w:rPr>
          <w:rFonts w:ascii="Times New Roman" w:hAnsi="Times New Roman"/>
          <w:i/>
          <w:iCs/>
        </w:rPr>
        <w:t>Routledge Handbook of Korean Culture and Society</w:t>
      </w:r>
      <w:r w:rsidRPr="00710AF8">
        <w:rPr>
          <w:rFonts w:ascii="Times New Roman" w:hAnsi="Times New Roman"/>
        </w:rPr>
        <w:t>. Routledge, pp. 91-104.</w:t>
      </w:r>
    </w:p>
    <w:p w14:paraId="105610AD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14</w:t>
      </w:r>
    </w:p>
    <w:p w14:paraId="50CA7C63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LUB: 1 course book</w:t>
      </w:r>
    </w:p>
    <w:p w14:paraId="0312BD02" w14:textId="77777777" w:rsidR="00500AB6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1C607DB8" w14:textId="77777777" w:rsidR="003E1277" w:rsidRDefault="003E1277" w:rsidP="003E1277">
      <w:pPr>
        <w:rPr>
          <w:rFonts w:ascii="Times New Roman" w:hAnsi="Times New Roman"/>
        </w:rPr>
      </w:pPr>
    </w:p>
    <w:p w14:paraId="39D37257" w14:textId="77777777" w:rsidR="003E1277" w:rsidRDefault="003E1277" w:rsidP="003E1277">
      <w:pPr>
        <w:rPr>
          <w:rFonts w:ascii="Times New Roman" w:hAnsi="Times New Roman"/>
        </w:rPr>
      </w:pPr>
    </w:p>
    <w:p w14:paraId="4D697BA6" w14:textId="3CC3AD12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Brinton, Mary C, and </w:t>
      </w:r>
      <w:proofErr w:type="spellStart"/>
      <w:r w:rsidRPr="00710AF8">
        <w:rPr>
          <w:rFonts w:ascii="Times New Roman" w:hAnsi="Times New Roman"/>
        </w:rPr>
        <w:t>Eunsil</w:t>
      </w:r>
      <w:proofErr w:type="spellEnd"/>
      <w:r w:rsidRPr="00710AF8">
        <w:rPr>
          <w:rFonts w:ascii="Times New Roman" w:hAnsi="Times New Roman"/>
        </w:rPr>
        <w:t xml:space="preserve"> Oh. (2019). “Babies, Work, or Both? Highly Educated Women’s Employment and Fertility in East Asia,” </w:t>
      </w:r>
      <w:r w:rsidRPr="00710AF8">
        <w:rPr>
          <w:rFonts w:ascii="Times New Roman" w:hAnsi="Times New Roman"/>
          <w:i/>
          <w:iCs/>
        </w:rPr>
        <w:t>American Journal of Sociology</w:t>
      </w:r>
      <w:r w:rsidRPr="00710AF8">
        <w:rPr>
          <w:rFonts w:ascii="Times New Roman" w:hAnsi="Times New Roman"/>
        </w:rPr>
        <w:t>,</w:t>
      </w:r>
      <w:r w:rsidRPr="00710AF8">
        <w:rPr>
          <w:rFonts w:ascii="Times New Roman" w:hAnsi="Times New Roman"/>
          <w:i/>
          <w:iCs/>
        </w:rPr>
        <w:t xml:space="preserve"> </w:t>
      </w:r>
      <w:r w:rsidRPr="00710AF8">
        <w:rPr>
          <w:rFonts w:ascii="Times New Roman" w:hAnsi="Times New Roman"/>
        </w:rPr>
        <w:t>125(1), pp.105-140.</w:t>
      </w:r>
    </w:p>
    <w:p w14:paraId="62B980AB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36</w:t>
      </w:r>
    </w:p>
    <w:p w14:paraId="018A1982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1E51F95F" w14:textId="77777777" w:rsidR="00500AB6" w:rsidRDefault="00500AB6" w:rsidP="00500AB6">
      <w:pPr>
        <w:rPr>
          <w:rFonts w:ascii="Times New Roman" w:hAnsi="Times New Roman"/>
        </w:rPr>
      </w:pPr>
    </w:p>
    <w:p w14:paraId="5255BFB7" w14:textId="77777777" w:rsidR="003E1277" w:rsidRDefault="003E1277" w:rsidP="00500AB6">
      <w:pPr>
        <w:rPr>
          <w:rFonts w:ascii="Times New Roman" w:hAnsi="Times New Roman"/>
        </w:rPr>
      </w:pPr>
    </w:p>
    <w:p w14:paraId="6E579145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Cha, Victor D. (2018). </w:t>
      </w:r>
      <w:r w:rsidRPr="00710AF8">
        <w:rPr>
          <w:rFonts w:ascii="Times New Roman" w:hAnsi="Times New Roman"/>
          <w:i/>
          <w:iCs/>
        </w:rPr>
        <w:t>The Impossible State: North Korea, Past and Future.</w:t>
      </w:r>
      <w:r w:rsidRPr="00710AF8">
        <w:rPr>
          <w:rFonts w:ascii="Times New Roman" w:hAnsi="Times New Roman"/>
        </w:rPr>
        <w:t xml:space="preserve"> HarperCollins, Chapter 5, pp.162-211 </w:t>
      </w:r>
    </w:p>
    <w:p w14:paraId="306D046B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50</w:t>
      </w:r>
    </w:p>
    <w:p w14:paraId="614F5C8E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ADLIBRIS 589 SEK </w:t>
      </w:r>
      <w:hyperlink r:id="rId7" w:history="1">
        <w:r w:rsidRPr="00710AF8">
          <w:rPr>
            <w:rStyle w:val="Hyperlnk"/>
            <w:rFonts w:ascii="Times New Roman" w:hAnsi="Times New Roman"/>
          </w:rPr>
          <w:t>https://www.adlibris.com/se/bok/the-impossible-state-north-korea-past-and-future-9780061998515</w:t>
        </w:r>
      </w:hyperlink>
      <w:r w:rsidRPr="00710AF8">
        <w:rPr>
          <w:rFonts w:ascii="Times New Roman" w:hAnsi="Times New Roman"/>
        </w:rPr>
        <w:t xml:space="preserve"> </w:t>
      </w:r>
    </w:p>
    <w:p w14:paraId="3C9E8BB4" w14:textId="69EDC5FC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</w:t>
      </w:r>
      <w:r w:rsidRPr="00710AF8">
        <w:rPr>
          <w:rFonts w:ascii="Times New Roman" w:hAnsi="Times New Roman"/>
          <w:b/>
          <w:bCs/>
          <w:color w:val="FF0000"/>
        </w:rPr>
        <w:t>NOT</w:t>
      </w:r>
      <w:r w:rsidR="003E15FC">
        <w:rPr>
          <w:rFonts w:ascii="Times New Roman" w:hAnsi="Times New Roman"/>
          <w:b/>
          <w:bCs/>
          <w:color w:val="FF0000"/>
        </w:rPr>
        <w:t xml:space="preserve"> yet</w:t>
      </w:r>
      <w:r w:rsidRPr="00710AF8">
        <w:rPr>
          <w:rFonts w:ascii="Times New Roman" w:hAnsi="Times New Roman"/>
          <w:color w:val="FF0000"/>
        </w:rPr>
        <w:t xml:space="preserve"> </w:t>
      </w:r>
      <w:r w:rsidRPr="00710AF8">
        <w:rPr>
          <w:rFonts w:ascii="Times New Roman" w:hAnsi="Times New Roman"/>
        </w:rPr>
        <w:t xml:space="preserve">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4AE6B2C4" w14:textId="77777777" w:rsidR="003E1277" w:rsidRDefault="003E1277" w:rsidP="00500AB6">
      <w:pPr>
        <w:rPr>
          <w:rFonts w:ascii="Times New Roman" w:hAnsi="Times New Roman"/>
        </w:rPr>
      </w:pPr>
    </w:p>
    <w:p w14:paraId="2B9AD7DA" w14:textId="77777777" w:rsidR="003E1277" w:rsidRPr="00710AF8" w:rsidRDefault="003E1277" w:rsidP="00500AB6">
      <w:pPr>
        <w:rPr>
          <w:rFonts w:ascii="Times New Roman" w:hAnsi="Times New Roman"/>
        </w:rPr>
      </w:pPr>
    </w:p>
    <w:p w14:paraId="0948B210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Chae, </w:t>
      </w:r>
      <w:proofErr w:type="spellStart"/>
      <w:r w:rsidRPr="00710AF8">
        <w:rPr>
          <w:rFonts w:ascii="Times New Roman" w:hAnsi="Times New Roman"/>
        </w:rPr>
        <w:t>Kyeong-weon</w:t>
      </w:r>
      <w:proofErr w:type="spellEnd"/>
      <w:r w:rsidRPr="00710AF8">
        <w:rPr>
          <w:rFonts w:ascii="Times New Roman" w:hAnsi="Times New Roman"/>
        </w:rPr>
        <w:t xml:space="preserve"> and Bae In-</w:t>
      </w:r>
      <w:proofErr w:type="spellStart"/>
      <w:r w:rsidRPr="00710AF8">
        <w:rPr>
          <w:rFonts w:ascii="Times New Roman" w:hAnsi="Times New Roman"/>
        </w:rPr>
        <w:t>yeong</w:t>
      </w:r>
      <w:proofErr w:type="spellEnd"/>
      <w:r w:rsidRPr="00710AF8">
        <w:rPr>
          <w:rFonts w:ascii="Times New Roman" w:hAnsi="Times New Roman"/>
        </w:rPr>
        <w:t xml:space="preserve">. (2006). </w:t>
      </w:r>
      <w:r w:rsidRPr="00710AF8">
        <w:rPr>
          <w:rFonts w:ascii="Times New Roman" w:hAnsi="Times New Roman"/>
          <w:i/>
          <w:iCs/>
        </w:rPr>
        <w:t>The Sea Girl &amp; the Prince</w:t>
      </w:r>
      <w:r w:rsidRPr="00710AF8">
        <w:rPr>
          <w:rFonts w:ascii="Times New Roman" w:hAnsi="Times New Roman"/>
        </w:rPr>
        <w:t xml:space="preserve">. Gold Star Children's Press. </w:t>
      </w:r>
    </w:p>
    <w:p w14:paraId="44E3D07A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24 (A portion translated by Bella Dalton-</w:t>
      </w:r>
      <w:proofErr w:type="spellStart"/>
      <w:r w:rsidRPr="00710AF8">
        <w:rPr>
          <w:rFonts w:ascii="Times New Roman" w:hAnsi="Times New Roman"/>
        </w:rPr>
        <w:t>Fenkl</w:t>
      </w:r>
      <w:proofErr w:type="spellEnd"/>
      <w:r w:rsidRPr="00710AF8">
        <w:rPr>
          <w:rFonts w:ascii="Times New Roman" w:hAnsi="Times New Roman"/>
        </w:rPr>
        <w:t xml:space="preserve"> with an introduction) </w:t>
      </w:r>
    </w:p>
    <w:p w14:paraId="72C1A8CA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Available at  </w:t>
      </w:r>
      <w:hyperlink r:id="rId8" w:history="1">
        <w:r w:rsidRPr="00710AF8">
          <w:rPr>
            <w:rStyle w:val="Hyperlnk"/>
            <w:rFonts w:ascii="Times New Roman" w:hAnsi="Times New Roman"/>
          </w:rPr>
          <w:t>https://wordswithoutborders.org/read/article/2016-02/february-2016-graphic-novel-the-sea-girl-the-prince/</w:t>
        </w:r>
      </w:hyperlink>
      <w:r w:rsidRPr="00710AF8">
        <w:rPr>
          <w:rFonts w:ascii="Times New Roman" w:hAnsi="Times New Roman"/>
        </w:rPr>
        <w:t xml:space="preserve"> </w:t>
      </w:r>
    </w:p>
    <w:p w14:paraId="03BFA5DD" w14:textId="77777777" w:rsidR="003E1277" w:rsidRDefault="003E1277" w:rsidP="003E1277"/>
    <w:p w14:paraId="79E185C8" w14:textId="77777777" w:rsidR="003E1277" w:rsidRDefault="003E1277" w:rsidP="003E1277"/>
    <w:p w14:paraId="461AB841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Cho, Michelle. (2022). “BTS for BLM: K-Pop, Race, and Transcultural Fandom,” </w:t>
      </w:r>
      <w:r w:rsidRPr="00710AF8">
        <w:rPr>
          <w:rFonts w:ascii="Times New Roman" w:hAnsi="Times New Roman"/>
          <w:i/>
          <w:iCs/>
        </w:rPr>
        <w:t>Celebrity Studies</w:t>
      </w:r>
      <w:r w:rsidRPr="00710AF8">
        <w:rPr>
          <w:rFonts w:ascii="Times New Roman" w:hAnsi="Times New Roman"/>
        </w:rPr>
        <w:t>, 13(2), pp.270-279.</w:t>
      </w:r>
    </w:p>
    <w:p w14:paraId="0A1B7D3E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10</w:t>
      </w:r>
    </w:p>
    <w:p w14:paraId="5BA06F04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lastRenderedPageBreak/>
        <w:t xml:space="preserve">&gt; 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45721EF7" w14:textId="77777777" w:rsidR="003E1277" w:rsidRDefault="003E1277" w:rsidP="003E1277"/>
    <w:p w14:paraId="2C1E2BE1" w14:textId="77777777" w:rsidR="00500AB6" w:rsidRDefault="00500AB6" w:rsidP="004D0D48">
      <w:pPr>
        <w:rPr>
          <w:rFonts w:ascii="Times New Roman" w:hAnsi="Times New Roman"/>
        </w:rPr>
      </w:pPr>
    </w:p>
    <w:p w14:paraId="1FD00CF8" w14:textId="482770C6" w:rsidR="004D0D48" w:rsidRPr="00710AF8" w:rsidRDefault="004D0D48" w:rsidP="004D0D48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Choi, Jang </w:t>
      </w:r>
      <w:proofErr w:type="spellStart"/>
      <w:r w:rsidRPr="00710AF8">
        <w:rPr>
          <w:rFonts w:ascii="Times New Roman" w:hAnsi="Times New Roman"/>
        </w:rPr>
        <w:t>Jip</w:t>
      </w:r>
      <w:proofErr w:type="spellEnd"/>
      <w:r w:rsidRPr="00710AF8">
        <w:rPr>
          <w:rFonts w:ascii="Times New Roman" w:hAnsi="Times New Roman"/>
        </w:rPr>
        <w:t xml:space="preserve">. (1993). “Political Cleavages in South Korea.” In Hagen Koo, ed. </w:t>
      </w:r>
      <w:r w:rsidRPr="00710AF8">
        <w:rPr>
          <w:rFonts w:ascii="Times New Roman" w:hAnsi="Times New Roman"/>
          <w:i/>
          <w:iCs/>
        </w:rPr>
        <w:t>State and Society in Contemporary Korea</w:t>
      </w:r>
      <w:r w:rsidRPr="00710AF8">
        <w:rPr>
          <w:rFonts w:ascii="Times New Roman" w:hAnsi="Times New Roman"/>
        </w:rPr>
        <w:t>. Cornell University Press, pp.13-50.</w:t>
      </w:r>
    </w:p>
    <w:p w14:paraId="0B8E3AD9" w14:textId="77777777" w:rsidR="004D0D48" w:rsidRPr="00710AF8" w:rsidRDefault="004D0D48" w:rsidP="004D0D48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38</w:t>
      </w:r>
    </w:p>
    <w:p w14:paraId="6A744583" w14:textId="77777777" w:rsidR="004D0D48" w:rsidRPr="00710AF8" w:rsidRDefault="004D0D48" w:rsidP="004D0D48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LUB: 1 course book</w:t>
      </w:r>
    </w:p>
    <w:p w14:paraId="099B92A7" w14:textId="77777777" w:rsidR="004D0D48" w:rsidRPr="00710AF8" w:rsidRDefault="004D0D48" w:rsidP="004D0D48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3055BEE6" w14:textId="77777777" w:rsidR="004D0D48" w:rsidRDefault="004D0D48" w:rsidP="004D0D48">
      <w:pPr>
        <w:rPr>
          <w:rFonts w:ascii="Times New Roman" w:hAnsi="Times New Roman"/>
        </w:rPr>
      </w:pPr>
    </w:p>
    <w:p w14:paraId="35BF981E" w14:textId="77777777" w:rsidR="003E1277" w:rsidRDefault="003E1277" w:rsidP="004D0D48">
      <w:pPr>
        <w:rPr>
          <w:rFonts w:ascii="Times New Roman" w:hAnsi="Times New Roman"/>
        </w:rPr>
      </w:pPr>
    </w:p>
    <w:p w14:paraId="0C19D89B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Choi, </w:t>
      </w:r>
      <w:proofErr w:type="spellStart"/>
      <w:r w:rsidRPr="00710AF8">
        <w:rPr>
          <w:rFonts w:ascii="Times New Roman" w:hAnsi="Times New Roman"/>
        </w:rPr>
        <w:t>JungBong</w:t>
      </w:r>
      <w:proofErr w:type="spellEnd"/>
      <w:r w:rsidRPr="00710AF8">
        <w:rPr>
          <w:rFonts w:ascii="Times New Roman" w:hAnsi="Times New Roman"/>
        </w:rPr>
        <w:t xml:space="preserve">, and Roald </w:t>
      </w:r>
      <w:proofErr w:type="spellStart"/>
      <w:r w:rsidRPr="00710AF8">
        <w:rPr>
          <w:rFonts w:ascii="Times New Roman" w:hAnsi="Times New Roman"/>
        </w:rPr>
        <w:t>Maliangkay</w:t>
      </w:r>
      <w:proofErr w:type="spellEnd"/>
      <w:r w:rsidRPr="00710AF8">
        <w:rPr>
          <w:rFonts w:ascii="Times New Roman" w:hAnsi="Times New Roman"/>
        </w:rPr>
        <w:t>. (2014). “Introduction: Why Fandom Matters to the</w:t>
      </w:r>
    </w:p>
    <w:p w14:paraId="5697579F" w14:textId="77777777" w:rsidR="003E1277" w:rsidRPr="00710AF8" w:rsidRDefault="003E1277" w:rsidP="003E1277">
      <w:pPr>
        <w:rPr>
          <w:rFonts w:ascii="Times New Roman" w:hAnsi="Times New Roman"/>
          <w:i/>
          <w:iCs/>
        </w:rPr>
      </w:pPr>
      <w:r w:rsidRPr="00710AF8">
        <w:rPr>
          <w:rFonts w:ascii="Times New Roman" w:hAnsi="Times New Roman"/>
        </w:rPr>
        <w:t xml:space="preserve">International Rise of K-Pop.” In </w:t>
      </w:r>
      <w:proofErr w:type="spellStart"/>
      <w:r w:rsidRPr="00710AF8">
        <w:rPr>
          <w:rFonts w:ascii="Times New Roman" w:hAnsi="Times New Roman"/>
        </w:rPr>
        <w:t>JungBong</w:t>
      </w:r>
      <w:proofErr w:type="spellEnd"/>
      <w:r w:rsidRPr="00710AF8">
        <w:rPr>
          <w:rFonts w:ascii="Times New Roman" w:hAnsi="Times New Roman"/>
        </w:rPr>
        <w:t xml:space="preserve"> Choi and Roald </w:t>
      </w:r>
      <w:proofErr w:type="spellStart"/>
      <w:r w:rsidRPr="00710AF8">
        <w:rPr>
          <w:rFonts w:ascii="Times New Roman" w:hAnsi="Times New Roman"/>
        </w:rPr>
        <w:t>Maliangkay</w:t>
      </w:r>
      <w:proofErr w:type="spellEnd"/>
      <w:r w:rsidRPr="00710AF8">
        <w:rPr>
          <w:rFonts w:ascii="Times New Roman" w:hAnsi="Times New Roman"/>
        </w:rPr>
        <w:t xml:space="preserve">, eds. </w:t>
      </w:r>
      <w:r w:rsidRPr="00710AF8">
        <w:rPr>
          <w:rFonts w:ascii="Times New Roman" w:hAnsi="Times New Roman"/>
          <w:i/>
          <w:iCs/>
        </w:rPr>
        <w:t>K-Pop: The International Rise of the Korean Music Industry</w:t>
      </w:r>
      <w:r w:rsidRPr="00710AF8">
        <w:rPr>
          <w:rFonts w:ascii="Times New Roman" w:hAnsi="Times New Roman"/>
        </w:rPr>
        <w:t>. Routledge, pp. 1-18.</w:t>
      </w:r>
    </w:p>
    <w:p w14:paraId="07095A23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18</w:t>
      </w:r>
    </w:p>
    <w:p w14:paraId="0CD3AF5C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  <w:r w:rsidRPr="00710AF8">
        <w:rPr>
          <w:rFonts w:ascii="Times New Roman" w:hAnsi="Times New Roman"/>
        </w:rPr>
        <w:t xml:space="preserve"> </w:t>
      </w:r>
    </w:p>
    <w:p w14:paraId="0EA5DCF2" w14:textId="77777777" w:rsidR="003E1277" w:rsidRPr="00710AF8" w:rsidRDefault="003E1277" w:rsidP="004D0D48">
      <w:pPr>
        <w:rPr>
          <w:rFonts w:ascii="Times New Roman" w:hAnsi="Times New Roman"/>
        </w:rPr>
      </w:pPr>
    </w:p>
    <w:p w14:paraId="02FD6BD0" w14:textId="77777777" w:rsidR="00AC031A" w:rsidRDefault="00AC031A"/>
    <w:p w14:paraId="1957E45D" w14:textId="77777777" w:rsidR="003E1277" w:rsidRPr="00710AF8" w:rsidRDefault="003E1277" w:rsidP="003E1277">
      <w:pPr>
        <w:rPr>
          <w:rFonts w:ascii="Times New Roman" w:hAnsi="Times New Roman"/>
        </w:rPr>
      </w:pPr>
      <w:proofErr w:type="spellStart"/>
      <w:r w:rsidRPr="00710AF8">
        <w:rPr>
          <w:rFonts w:ascii="Times New Roman" w:hAnsi="Times New Roman"/>
        </w:rPr>
        <w:t>Demick</w:t>
      </w:r>
      <w:proofErr w:type="spellEnd"/>
      <w:r w:rsidRPr="00710AF8">
        <w:rPr>
          <w:rFonts w:ascii="Times New Roman" w:hAnsi="Times New Roman"/>
        </w:rPr>
        <w:t xml:space="preserve">, Barbara. (2009). </w:t>
      </w:r>
      <w:r w:rsidRPr="00710AF8">
        <w:rPr>
          <w:rFonts w:ascii="Times New Roman" w:hAnsi="Times New Roman"/>
          <w:i/>
          <w:iCs/>
        </w:rPr>
        <w:t>Nothing to Envy: Ordinary Lives in North Korea</w:t>
      </w:r>
      <w:r w:rsidRPr="00710AF8">
        <w:rPr>
          <w:rFonts w:ascii="Times New Roman" w:hAnsi="Times New Roman"/>
        </w:rPr>
        <w:t xml:space="preserve">. Spiegel and Grau, Chapters 1-3, pp. 3-56. </w:t>
      </w:r>
    </w:p>
    <w:p w14:paraId="5BE07B75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54</w:t>
      </w:r>
    </w:p>
    <w:p w14:paraId="4DED0FC5" w14:textId="77777777" w:rsidR="003E1277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LUB: 2 course books</w:t>
      </w:r>
    </w:p>
    <w:p w14:paraId="675F07CD" w14:textId="77777777" w:rsidR="005B32F7" w:rsidRDefault="005B32F7"/>
    <w:p w14:paraId="2F4BA63E" w14:textId="77777777" w:rsidR="005221C7" w:rsidRDefault="005221C7"/>
    <w:p w14:paraId="7929D018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Elfving-Hwang, Joanna. (2018). “K-Pop Idols, Artificial Beauty and Affective Fan Relationships in South Korea." In Anthony Elliott, ed. </w:t>
      </w:r>
      <w:r w:rsidRPr="00710AF8">
        <w:rPr>
          <w:rFonts w:ascii="Times New Roman" w:hAnsi="Times New Roman"/>
          <w:i/>
          <w:iCs/>
        </w:rPr>
        <w:t>Routledge Handbook of Celebrity Studies</w:t>
      </w:r>
      <w:r w:rsidRPr="00710AF8">
        <w:rPr>
          <w:rFonts w:ascii="Times New Roman" w:hAnsi="Times New Roman"/>
        </w:rPr>
        <w:t>. Routledge, pp. 190-201.</w:t>
      </w:r>
    </w:p>
    <w:p w14:paraId="54212A7E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&gt;Pages to read for students: 12</w:t>
      </w:r>
    </w:p>
    <w:p w14:paraId="176814B1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ADLIBRIS 837 SEK </w:t>
      </w:r>
      <w:hyperlink r:id="rId9" w:history="1">
        <w:r w:rsidRPr="00710AF8">
          <w:rPr>
            <w:rStyle w:val="Hyperlnk"/>
            <w:rFonts w:ascii="Times New Roman" w:hAnsi="Times New Roman"/>
          </w:rPr>
          <w:t>https://www.adlibris.com/se/e-bok/routledge-handbook-of-celebrity-studies-9781317691471</w:t>
        </w:r>
      </w:hyperlink>
      <w:r w:rsidRPr="00710AF8">
        <w:rPr>
          <w:rFonts w:ascii="Times New Roman" w:hAnsi="Times New Roman"/>
        </w:rPr>
        <w:t xml:space="preserve"> </w:t>
      </w:r>
    </w:p>
    <w:p w14:paraId="0EEE99E1" w14:textId="1D2142F2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</w:t>
      </w:r>
      <w:r w:rsidRPr="00710AF8">
        <w:rPr>
          <w:rFonts w:ascii="Times New Roman" w:hAnsi="Times New Roman"/>
          <w:b/>
          <w:bCs/>
          <w:color w:val="FF0000"/>
        </w:rPr>
        <w:t>NOT</w:t>
      </w:r>
      <w:r w:rsidR="003E15FC">
        <w:rPr>
          <w:rFonts w:ascii="Times New Roman" w:hAnsi="Times New Roman"/>
          <w:b/>
          <w:bCs/>
          <w:color w:val="FF0000"/>
        </w:rPr>
        <w:t xml:space="preserve"> yet</w:t>
      </w:r>
      <w:r w:rsidRPr="00710AF8">
        <w:rPr>
          <w:rFonts w:ascii="Times New Roman" w:hAnsi="Times New Roman"/>
          <w:color w:val="FF0000"/>
        </w:rPr>
        <w:t xml:space="preserve"> </w:t>
      </w:r>
      <w:r w:rsidRPr="00710AF8">
        <w:rPr>
          <w:rFonts w:ascii="Times New Roman" w:hAnsi="Times New Roman"/>
        </w:rPr>
        <w:t xml:space="preserve">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439D0085" w14:textId="77777777" w:rsidR="003E1277" w:rsidRDefault="003E1277"/>
    <w:p w14:paraId="2DD32C51" w14:textId="77777777" w:rsidR="003E1277" w:rsidRDefault="003E1277"/>
    <w:p w14:paraId="7D9B480A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Hwang, Kyung Moon. (2021). </w:t>
      </w:r>
      <w:r w:rsidRPr="00710AF8">
        <w:rPr>
          <w:rFonts w:ascii="Times New Roman" w:hAnsi="Times New Roman"/>
          <w:i/>
          <w:iCs/>
        </w:rPr>
        <w:t>A History of Korea: An Episodic Narrative</w:t>
      </w:r>
      <w:r w:rsidRPr="00710AF8">
        <w:rPr>
          <w:rFonts w:ascii="Times New Roman" w:hAnsi="Times New Roman"/>
        </w:rPr>
        <w:t>. 3</w:t>
      </w:r>
      <w:r w:rsidRPr="00710AF8">
        <w:rPr>
          <w:rFonts w:ascii="Times New Roman" w:hAnsi="Times New Roman"/>
          <w:vertAlign w:val="superscript"/>
        </w:rPr>
        <w:t>rd</w:t>
      </w:r>
      <w:r w:rsidRPr="00710AF8">
        <w:rPr>
          <w:rFonts w:ascii="Times New Roman" w:hAnsi="Times New Roman"/>
        </w:rPr>
        <w:t xml:space="preserve"> edition.  Red Globe Press, Chapters 20-26, pp.160-225.</w:t>
      </w:r>
    </w:p>
    <w:p w14:paraId="4927AAD5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66</w:t>
      </w:r>
    </w:p>
    <w:p w14:paraId="11D18952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ADLIBRIS 338 SEK </w:t>
      </w:r>
      <w:hyperlink r:id="rId10" w:history="1">
        <w:r w:rsidRPr="00710AF8">
          <w:rPr>
            <w:rStyle w:val="Hyperlnk"/>
            <w:rFonts w:ascii="Times New Roman" w:hAnsi="Times New Roman"/>
          </w:rPr>
          <w:t>https://www.adlibris.com/se/bok/a-history-of-korea-9781352012583</w:t>
        </w:r>
      </w:hyperlink>
      <w:r w:rsidRPr="00710AF8">
        <w:rPr>
          <w:rFonts w:ascii="Times New Roman" w:hAnsi="Times New Roman"/>
        </w:rPr>
        <w:t xml:space="preserve"> </w:t>
      </w:r>
    </w:p>
    <w:p w14:paraId="2E8DBD65" w14:textId="03240763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</w:t>
      </w:r>
      <w:r w:rsidRPr="00710AF8">
        <w:rPr>
          <w:rFonts w:ascii="Times New Roman" w:hAnsi="Times New Roman"/>
          <w:b/>
          <w:bCs/>
          <w:color w:val="FF0000"/>
        </w:rPr>
        <w:t>NOT</w:t>
      </w:r>
      <w:r w:rsidR="003E15FC">
        <w:rPr>
          <w:rFonts w:ascii="Times New Roman" w:hAnsi="Times New Roman"/>
          <w:b/>
          <w:bCs/>
          <w:color w:val="FF0000"/>
        </w:rPr>
        <w:t xml:space="preserve"> yet</w:t>
      </w:r>
      <w:r w:rsidRPr="00710AF8">
        <w:rPr>
          <w:rFonts w:ascii="Times New Roman" w:hAnsi="Times New Roman"/>
        </w:rPr>
        <w:t xml:space="preserve"> 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768F96DB" w14:textId="77777777" w:rsidR="00500AB6" w:rsidRDefault="00500AB6"/>
    <w:p w14:paraId="2A9CCFC3" w14:textId="77777777" w:rsidR="005221C7" w:rsidRDefault="005221C7"/>
    <w:p w14:paraId="70C2BF11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Kang, </w:t>
      </w:r>
      <w:proofErr w:type="spellStart"/>
      <w:r w:rsidRPr="00710AF8">
        <w:rPr>
          <w:rFonts w:ascii="Times New Roman" w:hAnsi="Times New Roman"/>
        </w:rPr>
        <w:t>Inkyu</w:t>
      </w:r>
      <w:proofErr w:type="spellEnd"/>
      <w:r w:rsidRPr="00710AF8">
        <w:rPr>
          <w:rFonts w:ascii="Times New Roman" w:hAnsi="Times New Roman"/>
        </w:rPr>
        <w:t xml:space="preserve">. (2014). “The Political Economy of Idols: South Korea’s Neoliberal Restructuring and Its Impact on the Entertainment </w:t>
      </w:r>
      <w:proofErr w:type="spellStart"/>
      <w:r w:rsidRPr="00710AF8">
        <w:rPr>
          <w:rFonts w:ascii="Times New Roman" w:hAnsi="Times New Roman"/>
        </w:rPr>
        <w:t>Labour</w:t>
      </w:r>
      <w:proofErr w:type="spellEnd"/>
      <w:r w:rsidRPr="00710AF8">
        <w:rPr>
          <w:rFonts w:ascii="Times New Roman" w:hAnsi="Times New Roman"/>
        </w:rPr>
        <w:t xml:space="preserve"> Force.” In </w:t>
      </w:r>
      <w:proofErr w:type="spellStart"/>
      <w:r w:rsidRPr="00710AF8">
        <w:rPr>
          <w:rFonts w:ascii="Times New Roman" w:hAnsi="Times New Roman"/>
        </w:rPr>
        <w:t>JungBong</w:t>
      </w:r>
      <w:proofErr w:type="spellEnd"/>
      <w:r w:rsidRPr="00710AF8">
        <w:rPr>
          <w:rFonts w:ascii="Times New Roman" w:hAnsi="Times New Roman"/>
        </w:rPr>
        <w:t xml:space="preserve"> Choi and Roald </w:t>
      </w:r>
      <w:proofErr w:type="spellStart"/>
      <w:r w:rsidRPr="00710AF8">
        <w:rPr>
          <w:rFonts w:ascii="Times New Roman" w:hAnsi="Times New Roman"/>
        </w:rPr>
        <w:t>Maliangkay</w:t>
      </w:r>
      <w:proofErr w:type="spellEnd"/>
      <w:r w:rsidRPr="00710AF8">
        <w:rPr>
          <w:rFonts w:ascii="Times New Roman" w:hAnsi="Times New Roman"/>
        </w:rPr>
        <w:t xml:space="preserve">, eds. </w:t>
      </w:r>
      <w:r w:rsidRPr="00710AF8">
        <w:rPr>
          <w:rFonts w:ascii="Times New Roman" w:hAnsi="Times New Roman"/>
          <w:i/>
          <w:iCs/>
        </w:rPr>
        <w:t>K-Pop: The International Rise of the Korean Music Industry</w:t>
      </w:r>
      <w:r w:rsidRPr="00710AF8">
        <w:rPr>
          <w:rFonts w:ascii="Times New Roman" w:hAnsi="Times New Roman"/>
        </w:rPr>
        <w:t>. Routledge, pp.51-65</w:t>
      </w:r>
    </w:p>
    <w:p w14:paraId="7A28D4DA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15</w:t>
      </w:r>
    </w:p>
    <w:p w14:paraId="0B7AA729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51CC12BC" w14:textId="77777777" w:rsidR="003E1277" w:rsidRDefault="003E1277" w:rsidP="00500AB6">
      <w:pPr>
        <w:rPr>
          <w:rFonts w:ascii="Times New Roman" w:hAnsi="Times New Roman"/>
          <w:bCs/>
          <w:lang w:val="en-GB"/>
        </w:rPr>
      </w:pPr>
    </w:p>
    <w:p w14:paraId="60CE9B78" w14:textId="77777777" w:rsidR="003E1277" w:rsidRDefault="003E1277" w:rsidP="00500AB6">
      <w:pPr>
        <w:rPr>
          <w:rFonts w:ascii="Times New Roman" w:hAnsi="Times New Roman"/>
          <w:bCs/>
          <w:lang w:val="en-GB"/>
        </w:rPr>
      </w:pPr>
    </w:p>
    <w:p w14:paraId="2DBEA474" w14:textId="1CF792FC" w:rsidR="00500AB6" w:rsidRPr="00710AF8" w:rsidRDefault="00500AB6" w:rsidP="00500AB6">
      <w:pPr>
        <w:rPr>
          <w:rFonts w:ascii="Times New Roman" w:hAnsi="Times New Roman"/>
          <w:bCs/>
          <w:lang w:val="en-GB"/>
        </w:rPr>
      </w:pPr>
      <w:r w:rsidRPr="00710AF8">
        <w:rPr>
          <w:rFonts w:ascii="Times New Roman" w:hAnsi="Times New Roman"/>
          <w:bCs/>
          <w:lang w:val="en-GB"/>
        </w:rPr>
        <w:t xml:space="preserve">Kendall, Laurel. (2009). </w:t>
      </w:r>
      <w:r w:rsidRPr="00710AF8">
        <w:rPr>
          <w:rFonts w:ascii="Times New Roman" w:hAnsi="Times New Roman"/>
          <w:bCs/>
          <w:i/>
          <w:iCs/>
          <w:lang w:val="en-GB"/>
        </w:rPr>
        <w:t xml:space="preserve">Shamans, Nostalgias, and </w:t>
      </w:r>
      <w:proofErr w:type="gramStart"/>
      <w:r w:rsidRPr="00710AF8">
        <w:rPr>
          <w:rFonts w:ascii="Times New Roman" w:hAnsi="Times New Roman"/>
          <w:bCs/>
          <w:i/>
          <w:iCs/>
          <w:lang w:val="en-GB"/>
        </w:rPr>
        <w:t>The</w:t>
      </w:r>
      <w:proofErr w:type="gramEnd"/>
      <w:r w:rsidRPr="00710AF8">
        <w:rPr>
          <w:rFonts w:ascii="Times New Roman" w:hAnsi="Times New Roman"/>
          <w:bCs/>
          <w:i/>
          <w:iCs/>
          <w:lang w:val="en-GB"/>
        </w:rPr>
        <w:t xml:space="preserve"> IMF: South Korean Popular Religion in Motion</w:t>
      </w:r>
      <w:r w:rsidRPr="00710AF8">
        <w:rPr>
          <w:rFonts w:ascii="Times New Roman" w:hAnsi="Times New Roman"/>
          <w:bCs/>
          <w:lang w:val="en-GB"/>
        </w:rPr>
        <w:t xml:space="preserve">. University of Hawaii Press, Chapter 1, pp.1-33. </w:t>
      </w:r>
    </w:p>
    <w:p w14:paraId="05B7C771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33</w:t>
      </w:r>
    </w:p>
    <w:p w14:paraId="766AF098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lastRenderedPageBreak/>
        <w:t xml:space="preserve">&gt; ADLIBRIS 637 SEK </w:t>
      </w:r>
      <w:hyperlink r:id="rId11" w:history="1">
        <w:r w:rsidRPr="00710AF8">
          <w:rPr>
            <w:rStyle w:val="Hyperlnk"/>
            <w:rFonts w:ascii="Times New Roman" w:hAnsi="Times New Roman"/>
          </w:rPr>
          <w:t>https://www.adlibris.com/se/bok/shamans-nostalgias-and-the-imf-9780824833435</w:t>
        </w:r>
      </w:hyperlink>
      <w:r w:rsidRPr="00710AF8">
        <w:rPr>
          <w:rFonts w:ascii="Times New Roman" w:hAnsi="Times New Roman"/>
        </w:rPr>
        <w:t xml:space="preserve"> </w:t>
      </w:r>
    </w:p>
    <w:p w14:paraId="7F9D0069" w14:textId="54928022" w:rsidR="00500AB6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</w:t>
      </w:r>
      <w:r w:rsidRPr="00710AF8">
        <w:rPr>
          <w:rFonts w:ascii="Times New Roman" w:hAnsi="Times New Roman"/>
          <w:b/>
          <w:bCs/>
          <w:color w:val="FF0000"/>
        </w:rPr>
        <w:t>NOT</w:t>
      </w:r>
      <w:r w:rsidR="003E15FC">
        <w:rPr>
          <w:rFonts w:ascii="Times New Roman" w:hAnsi="Times New Roman"/>
          <w:b/>
          <w:bCs/>
          <w:color w:val="FF0000"/>
        </w:rPr>
        <w:t xml:space="preserve"> yet</w:t>
      </w:r>
      <w:r w:rsidRPr="00710AF8">
        <w:rPr>
          <w:rFonts w:ascii="Times New Roman" w:hAnsi="Times New Roman"/>
          <w:color w:val="FF0000"/>
        </w:rPr>
        <w:t xml:space="preserve"> </w:t>
      </w:r>
      <w:r w:rsidRPr="00710AF8">
        <w:rPr>
          <w:rFonts w:ascii="Times New Roman" w:hAnsi="Times New Roman"/>
        </w:rPr>
        <w:t xml:space="preserve">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51FB8002" w14:textId="77777777" w:rsidR="00A1147E" w:rsidRDefault="00A1147E" w:rsidP="00500AB6">
      <w:pPr>
        <w:rPr>
          <w:rFonts w:ascii="Times New Roman" w:hAnsi="Times New Roman"/>
        </w:rPr>
      </w:pPr>
    </w:p>
    <w:p w14:paraId="711FBC57" w14:textId="77777777" w:rsidR="00A1147E" w:rsidRPr="00710AF8" w:rsidRDefault="00A1147E" w:rsidP="00500AB6">
      <w:pPr>
        <w:rPr>
          <w:rFonts w:ascii="Times New Roman" w:hAnsi="Times New Roman"/>
        </w:rPr>
      </w:pPr>
    </w:p>
    <w:p w14:paraId="052AA9A1" w14:textId="77777777" w:rsidR="003E71B3" w:rsidRPr="00710AF8" w:rsidRDefault="003E71B3" w:rsidP="003E71B3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Kim, </w:t>
      </w:r>
      <w:proofErr w:type="spellStart"/>
      <w:r w:rsidRPr="00710AF8">
        <w:rPr>
          <w:rFonts w:ascii="Times New Roman" w:hAnsi="Times New Roman"/>
        </w:rPr>
        <w:t>Eleana</w:t>
      </w:r>
      <w:proofErr w:type="spellEnd"/>
      <w:r w:rsidRPr="00710AF8">
        <w:rPr>
          <w:rFonts w:ascii="Times New Roman" w:hAnsi="Times New Roman"/>
        </w:rPr>
        <w:t>. (2007). “Our Adoptee, Our Alien: Transnational Adoptees as Specters of Foreignness and Family in South Korea,” </w:t>
      </w:r>
      <w:r w:rsidRPr="00710AF8">
        <w:rPr>
          <w:rFonts w:ascii="Times New Roman" w:hAnsi="Times New Roman"/>
          <w:i/>
          <w:iCs/>
        </w:rPr>
        <w:t>Anthropological Quarterly</w:t>
      </w:r>
      <w:r w:rsidRPr="00710AF8">
        <w:rPr>
          <w:rFonts w:ascii="Times New Roman" w:hAnsi="Times New Roman"/>
        </w:rPr>
        <w:t>, 80(2), pp. 497-531.</w:t>
      </w:r>
    </w:p>
    <w:p w14:paraId="50BA41E1" w14:textId="77777777" w:rsidR="003E71B3" w:rsidRPr="00710AF8" w:rsidRDefault="003E71B3" w:rsidP="003E71B3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34</w:t>
      </w:r>
    </w:p>
    <w:p w14:paraId="147E3E04" w14:textId="77777777" w:rsidR="003E71B3" w:rsidRPr="00710AF8" w:rsidRDefault="003E71B3" w:rsidP="003E71B3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7DE749D4" w14:textId="77777777" w:rsidR="003E71B3" w:rsidRDefault="003E71B3" w:rsidP="003E71B3"/>
    <w:p w14:paraId="56CB5145" w14:textId="77777777" w:rsidR="003E71B3" w:rsidRDefault="003E71B3" w:rsidP="00500AB6">
      <w:pPr>
        <w:rPr>
          <w:rFonts w:ascii="Times New Roman" w:hAnsi="Times New Roman"/>
        </w:rPr>
      </w:pPr>
    </w:p>
    <w:p w14:paraId="76EA1538" w14:textId="4305F66B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Kim, </w:t>
      </w:r>
      <w:proofErr w:type="spellStart"/>
      <w:r w:rsidRPr="00710AF8">
        <w:rPr>
          <w:rFonts w:ascii="Times New Roman" w:hAnsi="Times New Roman"/>
        </w:rPr>
        <w:t>Jinsook</w:t>
      </w:r>
      <w:proofErr w:type="spellEnd"/>
      <w:r w:rsidRPr="00710AF8">
        <w:rPr>
          <w:rFonts w:ascii="Times New Roman" w:hAnsi="Times New Roman"/>
        </w:rPr>
        <w:t>.</w:t>
      </w:r>
      <w:r w:rsidRPr="00710AF8">
        <w:rPr>
          <w:rFonts w:ascii="Times New Roman" w:hAnsi="Times New Roman" w:hint="eastAsia"/>
        </w:rPr>
        <w:t xml:space="preserve"> (2017).</w:t>
      </w:r>
      <w:r w:rsidRPr="00710AF8">
        <w:rPr>
          <w:rFonts w:ascii="Times New Roman" w:hAnsi="Times New Roman"/>
        </w:rPr>
        <w:t xml:space="preserve"> “#</w:t>
      </w:r>
      <w:proofErr w:type="spellStart"/>
      <w:r w:rsidRPr="00710AF8">
        <w:rPr>
          <w:rFonts w:ascii="Times New Roman" w:hAnsi="Times New Roman"/>
        </w:rPr>
        <w:t>iamafeminist</w:t>
      </w:r>
      <w:proofErr w:type="spellEnd"/>
      <w:r w:rsidRPr="00710AF8">
        <w:rPr>
          <w:rFonts w:ascii="Times New Roman" w:hAnsi="Times New Roman"/>
        </w:rPr>
        <w:t xml:space="preserve"> as the ‘Mother Tag’: Feminist Identification and Activism against Misogyny on Twitter in South Korea</w:t>
      </w:r>
      <w:r w:rsidRPr="00710AF8">
        <w:rPr>
          <w:rFonts w:ascii="Times New Roman" w:hAnsi="Times New Roman" w:hint="eastAsia"/>
        </w:rPr>
        <w:t>,</w:t>
      </w:r>
      <w:r w:rsidRPr="00710AF8">
        <w:rPr>
          <w:rFonts w:ascii="Times New Roman" w:hAnsi="Times New Roman"/>
        </w:rPr>
        <w:t xml:space="preserve">” </w:t>
      </w:r>
      <w:r w:rsidRPr="00710AF8">
        <w:rPr>
          <w:rFonts w:ascii="Times New Roman" w:hAnsi="Times New Roman"/>
          <w:i/>
          <w:iCs/>
        </w:rPr>
        <w:t>Feminist Media Studies</w:t>
      </w:r>
      <w:r w:rsidRPr="00710AF8">
        <w:rPr>
          <w:rFonts w:ascii="Times New Roman" w:hAnsi="Times New Roman" w:hint="eastAsia"/>
          <w:i/>
          <w:iCs/>
        </w:rPr>
        <w:t>,</w:t>
      </w:r>
      <w:r w:rsidRPr="00710AF8">
        <w:rPr>
          <w:rFonts w:ascii="Times New Roman" w:hAnsi="Times New Roman"/>
          <w:i/>
          <w:iCs/>
        </w:rPr>
        <w:t xml:space="preserve"> </w:t>
      </w:r>
      <w:r w:rsidRPr="00710AF8">
        <w:rPr>
          <w:rFonts w:ascii="Times New Roman" w:hAnsi="Times New Roman"/>
        </w:rPr>
        <w:t>17(5), pp.804-820.</w:t>
      </w:r>
    </w:p>
    <w:p w14:paraId="0D3CFDC2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17</w:t>
      </w:r>
    </w:p>
    <w:p w14:paraId="77DFAB0E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5AB21F09" w14:textId="77777777" w:rsidR="00500AB6" w:rsidRDefault="00500AB6" w:rsidP="00500AB6">
      <w:pPr>
        <w:rPr>
          <w:rFonts w:ascii="Times New Roman" w:hAnsi="Times New Roman"/>
        </w:rPr>
      </w:pPr>
    </w:p>
    <w:p w14:paraId="63C10826" w14:textId="77777777" w:rsidR="003E71B3" w:rsidRDefault="003E71B3" w:rsidP="00500AB6">
      <w:pPr>
        <w:rPr>
          <w:rFonts w:ascii="Times New Roman" w:hAnsi="Times New Roman"/>
        </w:rPr>
      </w:pPr>
    </w:p>
    <w:p w14:paraId="007F24A6" w14:textId="77777777" w:rsidR="003E71B3" w:rsidRPr="00710AF8" w:rsidRDefault="003E71B3" w:rsidP="003E71B3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Kim, </w:t>
      </w:r>
      <w:proofErr w:type="spellStart"/>
      <w:r w:rsidRPr="00710AF8">
        <w:rPr>
          <w:rFonts w:ascii="Times New Roman" w:hAnsi="Times New Roman"/>
        </w:rPr>
        <w:t>Minjeong</w:t>
      </w:r>
      <w:proofErr w:type="spellEnd"/>
      <w:r w:rsidRPr="00710AF8">
        <w:rPr>
          <w:rFonts w:ascii="Times New Roman" w:hAnsi="Times New Roman"/>
        </w:rPr>
        <w:t>. (2013). “Citizenship Projects for Marriage Migrants in South Korea:</w:t>
      </w:r>
    </w:p>
    <w:p w14:paraId="28ADB319" w14:textId="77777777" w:rsidR="003E71B3" w:rsidRPr="00710AF8" w:rsidRDefault="003E71B3" w:rsidP="003E71B3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Intersecting Motherhood with Ethnicity and Class,” </w:t>
      </w:r>
      <w:r w:rsidRPr="00710AF8">
        <w:rPr>
          <w:rFonts w:ascii="Times New Roman" w:hAnsi="Times New Roman"/>
          <w:i/>
          <w:iCs/>
        </w:rPr>
        <w:t>Social Politics</w:t>
      </w:r>
      <w:r w:rsidRPr="00710AF8">
        <w:rPr>
          <w:rFonts w:ascii="Times New Roman" w:hAnsi="Times New Roman"/>
        </w:rPr>
        <w:t>, 20(4), pp.455-481.</w:t>
      </w:r>
    </w:p>
    <w:p w14:paraId="2ABC8D4D" w14:textId="77777777" w:rsidR="003E71B3" w:rsidRPr="00710AF8" w:rsidRDefault="003E71B3" w:rsidP="003E71B3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26</w:t>
      </w:r>
    </w:p>
    <w:p w14:paraId="1E858B8B" w14:textId="77777777" w:rsidR="003E71B3" w:rsidRPr="00710AF8" w:rsidRDefault="003E71B3" w:rsidP="003E71B3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009C1FDD" w14:textId="77777777" w:rsidR="003E71B3" w:rsidRDefault="003E71B3" w:rsidP="00500AB6">
      <w:pPr>
        <w:rPr>
          <w:rFonts w:ascii="Times New Roman" w:hAnsi="Times New Roman"/>
        </w:rPr>
      </w:pPr>
    </w:p>
    <w:p w14:paraId="4129B63A" w14:textId="77777777" w:rsidR="00500AB6" w:rsidRDefault="00500AB6" w:rsidP="00500AB6">
      <w:pPr>
        <w:rPr>
          <w:rFonts w:ascii="Times New Roman" w:hAnsi="Times New Roman"/>
        </w:rPr>
      </w:pPr>
    </w:p>
    <w:p w14:paraId="6B7A2BD2" w14:textId="77777777" w:rsidR="003E71B3" w:rsidRPr="00710AF8" w:rsidRDefault="003E71B3" w:rsidP="003E71B3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Kim, Sunil. (2023). “The Political Origins of Persistent Elderly Poverty in South Korea.” </w:t>
      </w:r>
      <w:r w:rsidRPr="00710AF8">
        <w:rPr>
          <w:rFonts w:ascii="Times New Roman" w:hAnsi="Times New Roman"/>
          <w:i/>
          <w:iCs/>
        </w:rPr>
        <w:t xml:space="preserve">Pacific Affairs, </w:t>
      </w:r>
      <w:r w:rsidRPr="00710AF8">
        <w:rPr>
          <w:rFonts w:ascii="Times New Roman" w:hAnsi="Times New Roman"/>
        </w:rPr>
        <w:t>96(1), pp.35-59.</w:t>
      </w:r>
    </w:p>
    <w:p w14:paraId="48F0183E" w14:textId="77777777" w:rsidR="003E71B3" w:rsidRPr="00710AF8" w:rsidRDefault="003E71B3" w:rsidP="003E71B3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25</w:t>
      </w:r>
    </w:p>
    <w:p w14:paraId="3DDECD3A" w14:textId="77777777" w:rsidR="003E71B3" w:rsidRPr="00710AF8" w:rsidRDefault="003E71B3" w:rsidP="003E71B3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572E70C0" w14:textId="77777777" w:rsidR="003E71B3" w:rsidRDefault="003E71B3" w:rsidP="00500AB6">
      <w:pPr>
        <w:rPr>
          <w:rFonts w:ascii="Times New Roman" w:hAnsi="Times New Roman"/>
        </w:rPr>
      </w:pPr>
    </w:p>
    <w:p w14:paraId="73610142" w14:textId="77777777" w:rsidR="003E71B3" w:rsidRDefault="003E71B3" w:rsidP="00500AB6">
      <w:pPr>
        <w:rPr>
          <w:rFonts w:ascii="Times New Roman" w:hAnsi="Times New Roman"/>
        </w:rPr>
      </w:pPr>
    </w:p>
    <w:p w14:paraId="0F7B14CB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Kim, Suzy. (2010). “Revolutionary Mothers: Women in the North Korean Revolution, 1945-1950.” </w:t>
      </w:r>
      <w:r w:rsidRPr="00710AF8">
        <w:rPr>
          <w:rFonts w:ascii="Times New Roman" w:hAnsi="Times New Roman"/>
          <w:i/>
          <w:iCs/>
        </w:rPr>
        <w:t>Comparative Studies in Society and History</w:t>
      </w:r>
      <w:r w:rsidRPr="00710AF8">
        <w:rPr>
          <w:rFonts w:ascii="Times New Roman" w:hAnsi="Times New Roman"/>
        </w:rPr>
        <w:t>, 52(4), pp.742-762.</w:t>
      </w:r>
    </w:p>
    <w:p w14:paraId="7FD978C3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21</w:t>
      </w:r>
    </w:p>
    <w:p w14:paraId="54FABE32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6B61CD1F" w14:textId="77777777" w:rsidR="00500AB6" w:rsidRDefault="00500AB6" w:rsidP="00500AB6">
      <w:pPr>
        <w:rPr>
          <w:rFonts w:ascii="Times New Roman" w:hAnsi="Times New Roman"/>
        </w:rPr>
      </w:pPr>
    </w:p>
    <w:p w14:paraId="0FC4E468" w14:textId="77777777" w:rsidR="00500AB6" w:rsidRPr="00710AF8" w:rsidRDefault="00500AB6" w:rsidP="00500AB6">
      <w:pPr>
        <w:rPr>
          <w:rFonts w:ascii="Times New Roman" w:hAnsi="Times New Roman"/>
        </w:rPr>
      </w:pPr>
    </w:p>
    <w:p w14:paraId="7E5D8C22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Koo, </w:t>
      </w:r>
      <w:proofErr w:type="spellStart"/>
      <w:r w:rsidRPr="00710AF8">
        <w:rPr>
          <w:rFonts w:ascii="Times New Roman" w:hAnsi="Times New Roman"/>
        </w:rPr>
        <w:t>JiHae</w:t>
      </w:r>
      <w:proofErr w:type="spellEnd"/>
      <w:r w:rsidRPr="00710AF8">
        <w:rPr>
          <w:rFonts w:ascii="Times New Roman" w:hAnsi="Times New Roman"/>
        </w:rPr>
        <w:t>.</w:t>
      </w:r>
      <w:r w:rsidRPr="00710AF8">
        <w:rPr>
          <w:rFonts w:ascii="Times New Roman" w:hAnsi="Times New Roman" w:hint="eastAsia"/>
        </w:rPr>
        <w:t xml:space="preserve"> (2020).</w:t>
      </w:r>
      <w:r w:rsidRPr="00710AF8">
        <w:rPr>
          <w:rFonts w:ascii="Times New Roman" w:hAnsi="Times New Roman"/>
        </w:rPr>
        <w:t xml:space="preserve"> “South Korean Cyberfeminism and Trolling: The Limitation of Online Feminist Community </w:t>
      </w:r>
      <w:proofErr w:type="spellStart"/>
      <w:r w:rsidRPr="00710AF8">
        <w:rPr>
          <w:rFonts w:ascii="Times New Roman" w:hAnsi="Times New Roman"/>
        </w:rPr>
        <w:t>Womad</w:t>
      </w:r>
      <w:proofErr w:type="spellEnd"/>
      <w:r w:rsidRPr="00710AF8">
        <w:rPr>
          <w:rFonts w:ascii="Times New Roman" w:hAnsi="Times New Roman"/>
        </w:rPr>
        <w:t xml:space="preserve"> as </w:t>
      </w:r>
      <w:proofErr w:type="spellStart"/>
      <w:r w:rsidRPr="00710AF8">
        <w:rPr>
          <w:rFonts w:ascii="Times New Roman" w:hAnsi="Times New Roman"/>
        </w:rPr>
        <w:t>Counterpublic</w:t>
      </w:r>
      <w:proofErr w:type="spellEnd"/>
      <w:r w:rsidRPr="00710AF8">
        <w:rPr>
          <w:rFonts w:ascii="Times New Roman" w:hAnsi="Times New Roman" w:hint="eastAsia"/>
        </w:rPr>
        <w:t>,</w:t>
      </w:r>
      <w:r w:rsidRPr="00710AF8">
        <w:rPr>
          <w:rFonts w:ascii="Times New Roman" w:hAnsi="Times New Roman"/>
        </w:rPr>
        <w:t xml:space="preserve">” </w:t>
      </w:r>
      <w:r w:rsidRPr="00710AF8">
        <w:rPr>
          <w:rFonts w:ascii="Times New Roman" w:hAnsi="Times New Roman"/>
          <w:i/>
          <w:iCs/>
        </w:rPr>
        <w:t>Feminist Media Studies</w:t>
      </w:r>
      <w:r w:rsidRPr="00710AF8">
        <w:rPr>
          <w:rFonts w:ascii="Times New Roman" w:hAnsi="Times New Roman"/>
        </w:rPr>
        <w:t xml:space="preserve"> 20</w:t>
      </w:r>
      <w:r w:rsidRPr="00710AF8">
        <w:rPr>
          <w:rFonts w:ascii="Times New Roman" w:hAnsi="Times New Roman" w:hint="eastAsia"/>
        </w:rPr>
        <w:t xml:space="preserve">(6), </w:t>
      </w:r>
      <w:r w:rsidRPr="00710AF8">
        <w:rPr>
          <w:rFonts w:ascii="Times New Roman" w:hAnsi="Times New Roman"/>
        </w:rPr>
        <w:t>pp.831-846.</w:t>
      </w:r>
    </w:p>
    <w:p w14:paraId="65D5FBD2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16</w:t>
      </w:r>
    </w:p>
    <w:p w14:paraId="5D2A90B6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6AC73285" w14:textId="77777777" w:rsidR="00500AB6" w:rsidRDefault="00500AB6" w:rsidP="004D0D48">
      <w:pPr>
        <w:rPr>
          <w:rFonts w:ascii="Times New Roman" w:hAnsi="Times New Roman"/>
        </w:rPr>
      </w:pPr>
    </w:p>
    <w:p w14:paraId="272BBD8A" w14:textId="77777777" w:rsidR="00500AB6" w:rsidRPr="00710AF8" w:rsidRDefault="00500AB6" w:rsidP="004D0D48">
      <w:pPr>
        <w:rPr>
          <w:rFonts w:ascii="Times New Roman" w:hAnsi="Times New Roman"/>
        </w:rPr>
      </w:pPr>
    </w:p>
    <w:p w14:paraId="157487FE" w14:textId="77777777" w:rsidR="004D0D48" w:rsidRPr="00710AF8" w:rsidRDefault="004D0D48" w:rsidP="004D0D48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Kwon, </w:t>
      </w:r>
      <w:proofErr w:type="spellStart"/>
      <w:r w:rsidRPr="00710AF8">
        <w:rPr>
          <w:rFonts w:ascii="Times New Roman" w:hAnsi="Times New Roman"/>
        </w:rPr>
        <w:t>Heonik</w:t>
      </w:r>
      <w:proofErr w:type="spellEnd"/>
      <w:r w:rsidRPr="00710AF8">
        <w:rPr>
          <w:rFonts w:ascii="Times New Roman" w:hAnsi="Times New Roman"/>
        </w:rPr>
        <w:t>. (2024). “Popular Religion in North Korea.” In</w:t>
      </w:r>
      <w:r w:rsidRPr="00710AF8">
        <w:rPr>
          <w:rFonts w:ascii="Times New Roman" w:hAnsi="Times New Roman" w:hint="eastAsia"/>
        </w:rPr>
        <w:t xml:space="preserve"> </w:t>
      </w:r>
      <w:r w:rsidRPr="00710AF8">
        <w:rPr>
          <w:rFonts w:ascii="Times New Roman" w:hAnsi="Times New Roman"/>
        </w:rPr>
        <w:t>Byung-Yeon Kim</w:t>
      </w:r>
      <w:r w:rsidRPr="00710AF8">
        <w:rPr>
          <w:rFonts w:ascii="Times New Roman" w:hAnsi="Times New Roman" w:hint="eastAsia"/>
        </w:rPr>
        <w:t xml:space="preserve">, </w:t>
      </w:r>
      <w:r w:rsidRPr="00710AF8">
        <w:rPr>
          <w:rFonts w:ascii="Times New Roman" w:hAnsi="Times New Roman"/>
        </w:rPr>
        <w:t xml:space="preserve">ed. </w:t>
      </w:r>
      <w:r w:rsidRPr="00710AF8">
        <w:rPr>
          <w:rFonts w:ascii="Times New Roman" w:hAnsi="Times New Roman"/>
          <w:i/>
          <w:iCs/>
        </w:rPr>
        <w:t>The North Korean Regime under Kim Jong-Un.</w:t>
      </w:r>
      <w:r w:rsidRPr="00710AF8">
        <w:rPr>
          <w:rFonts w:ascii="Times New Roman" w:hAnsi="Times New Roman"/>
        </w:rPr>
        <w:t xml:space="preserve"> Springer, pp.123-138.</w:t>
      </w:r>
    </w:p>
    <w:p w14:paraId="3291D079" w14:textId="77777777" w:rsidR="004D0D48" w:rsidRPr="00710AF8" w:rsidRDefault="004D0D48" w:rsidP="004D0D48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16</w:t>
      </w:r>
    </w:p>
    <w:p w14:paraId="1EF78A73" w14:textId="77777777" w:rsidR="004D0D48" w:rsidRPr="00710AF8" w:rsidRDefault="004D0D48" w:rsidP="004D0D48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1987251D" w14:textId="77777777" w:rsidR="004D0D48" w:rsidRDefault="004D0D48" w:rsidP="004D0D48">
      <w:pPr>
        <w:rPr>
          <w:rFonts w:ascii="Times New Roman" w:hAnsi="Times New Roman"/>
        </w:rPr>
      </w:pPr>
    </w:p>
    <w:p w14:paraId="6080733D" w14:textId="77777777" w:rsidR="005221C7" w:rsidRPr="00710AF8" w:rsidRDefault="005221C7" w:rsidP="004D0D48">
      <w:pPr>
        <w:rPr>
          <w:rFonts w:ascii="Times New Roman" w:hAnsi="Times New Roman"/>
        </w:rPr>
      </w:pPr>
    </w:p>
    <w:p w14:paraId="245C0ECF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Lim, </w:t>
      </w:r>
      <w:proofErr w:type="spellStart"/>
      <w:r w:rsidRPr="00710AF8">
        <w:rPr>
          <w:rFonts w:ascii="Times New Roman" w:hAnsi="Times New Roman"/>
        </w:rPr>
        <w:t>Sungyun</w:t>
      </w:r>
      <w:proofErr w:type="spellEnd"/>
      <w:r w:rsidRPr="00710AF8">
        <w:rPr>
          <w:rFonts w:ascii="Times New Roman" w:hAnsi="Times New Roman"/>
        </w:rPr>
        <w:t xml:space="preserve">. (2018). </w:t>
      </w:r>
      <w:r w:rsidRPr="00710AF8">
        <w:rPr>
          <w:rFonts w:ascii="Times New Roman" w:hAnsi="Times New Roman"/>
          <w:i/>
          <w:iCs/>
        </w:rPr>
        <w:t>Rules of the House: Family Law and Domestic Disputes in Colonial Korea.</w:t>
      </w:r>
      <w:r w:rsidRPr="00710AF8">
        <w:rPr>
          <w:rFonts w:ascii="Times New Roman" w:hAnsi="Times New Roman"/>
        </w:rPr>
        <w:t xml:space="preserve"> University of California Press, Introduction, pp.1-15.</w:t>
      </w:r>
    </w:p>
    <w:p w14:paraId="7AB0D8DD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lastRenderedPageBreak/>
        <w:t>&gt; Pages to read for students: 15</w:t>
      </w:r>
    </w:p>
    <w:p w14:paraId="6D7C82EE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4C840EB6" w14:textId="77777777" w:rsidR="00500AB6" w:rsidRDefault="00500AB6" w:rsidP="004D0D48">
      <w:pPr>
        <w:rPr>
          <w:rFonts w:ascii="Times New Roman" w:hAnsi="Times New Roman"/>
        </w:rPr>
      </w:pPr>
    </w:p>
    <w:p w14:paraId="71AE8650" w14:textId="77777777" w:rsidR="00500AB6" w:rsidRDefault="00500AB6" w:rsidP="004D0D48">
      <w:pPr>
        <w:rPr>
          <w:rFonts w:ascii="Times New Roman" w:hAnsi="Times New Roman"/>
        </w:rPr>
      </w:pPr>
    </w:p>
    <w:p w14:paraId="70A77A03" w14:textId="013537E9" w:rsidR="004D0D48" w:rsidRPr="00710AF8" w:rsidRDefault="004D0D48" w:rsidP="004D0D48">
      <w:pPr>
        <w:rPr>
          <w:rFonts w:ascii="Times New Roman" w:hAnsi="Times New Roman"/>
        </w:rPr>
      </w:pPr>
      <w:proofErr w:type="spellStart"/>
      <w:r w:rsidRPr="00710AF8">
        <w:rPr>
          <w:rFonts w:ascii="Times New Roman" w:hAnsi="Times New Roman"/>
        </w:rPr>
        <w:t>Mellquist</w:t>
      </w:r>
      <w:proofErr w:type="spellEnd"/>
      <w:r w:rsidRPr="00710AF8">
        <w:rPr>
          <w:rFonts w:ascii="Times New Roman" w:hAnsi="Times New Roman"/>
        </w:rPr>
        <w:t xml:space="preserve"> </w:t>
      </w:r>
      <w:proofErr w:type="spellStart"/>
      <w:r w:rsidRPr="00710AF8">
        <w:rPr>
          <w:rFonts w:ascii="Times New Roman" w:hAnsi="Times New Roman"/>
        </w:rPr>
        <w:t>Lehto</w:t>
      </w:r>
      <w:proofErr w:type="spellEnd"/>
      <w:r w:rsidRPr="00710AF8">
        <w:rPr>
          <w:rFonts w:ascii="Times New Roman" w:hAnsi="Times New Roman"/>
        </w:rPr>
        <w:t>, Heather. (2020). “Designing Secularity at Sarang Church</w:t>
      </w:r>
      <w:r w:rsidRPr="00710AF8">
        <w:rPr>
          <w:rFonts w:ascii="Times New Roman" w:hAnsi="Times New Roman" w:hint="eastAsia"/>
        </w:rPr>
        <w:t>,</w:t>
      </w:r>
      <w:r w:rsidRPr="00710AF8">
        <w:rPr>
          <w:rFonts w:ascii="Times New Roman" w:hAnsi="Times New Roman"/>
        </w:rPr>
        <w:t xml:space="preserve">” </w:t>
      </w:r>
      <w:r w:rsidRPr="00710AF8">
        <w:rPr>
          <w:rFonts w:ascii="Times New Roman" w:hAnsi="Times New Roman"/>
          <w:i/>
          <w:iCs/>
        </w:rPr>
        <w:t>Journal of Korean Studies</w:t>
      </w:r>
      <w:r w:rsidRPr="00710AF8">
        <w:rPr>
          <w:rFonts w:ascii="Times New Roman" w:hAnsi="Times New Roman"/>
        </w:rPr>
        <w:t>,</w:t>
      </w:r>
      <w:r w:rsidRPr="00710AF8">
        <w:rPr>
          <w:rFonts w:ascii="Times New Roman" w:hAnsi="Times New Roman"/>
          <w:i/>
          <w:iCs/>
        </w:rPr>
        <w:t xml:space="preserve"> </w:t>
      </w:r>
      <w:r w:rsidRPr="00710AF8">
        <w:rPr>
          <w:rFonts w:ascii="Times New Roman" w:hAnsi="Times New Roman"/>
        </w:rPr>
        <w:t>25(2), pp.429-454.</w:t>
      </w:r>
    </w:p>
    <w:p w14:paraId="6400B2EF" w14:textId="77777777" w:rsidR="004D0D48" w:rsidRPr="00710AF8" w:rsidRDefault="004D0D48" w:rsidP="004D0D48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26</w:t>
      </w:r>
    </w:p>
    <w:p w14:paraId="09DD5F9B" w14:textId="77777777" w:rsidR="004D0D48" w:rsidRDefault="004D0D48" w:rsidP="004D0D48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510C1E9F" w14:textId="77777777" w:rsidR="003E1277" w:rsidRDefault="003E1277" w:rsidP="004D0D48">
      <w:pPr>
        <w:rPr>
          <w:rFonts w:ascii="Times New Roman" w:hAnsi="Times New Roman"/>
        </w:rPr>
      </w:pPr>
    </w:p>
    <w:p w14:paraId="1EA469F9" w14:textId="77777777" w:rsidR="005221C7" w:rsidRDefault="005221C7" w:rsidP="004D0D48">
      <w:pPr>
        <w:rPr>
          <w:rFonts w:ascii="Times New Roman" w:hAnsi="Times New Roman"/>
        </w:rPr>
      </w:pPr>
    </w:p>
    <w:p w14:paraId="1B822889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Morris-Suzuki, Tessa. (2009). “Refugees, Abductees, ‘Returnees’: Human Rights in Japan-North Korea Relations,” </w:t>
      </w:r>
      <w:r w:rsidRPr="00710AF8">
        <w:rPr>
          <w:rFonts w:ascii="Times New Roman" w:hAnsi="Times New Roman"/>
          <w:i/>
          <w:iCs/>
        </w:rPr>
        <w:t>The Asia-Pacific Journal</w:t>
      </w:r>
      <w:r w:rsidRPr="00710AF8">
        <w:rPr>
          <w:rFonts w:ascii="Times New Roman" w:hAnsi="Times New Roman"/>
        </w:rPr>
        <w:t>,</w:t>
      </w:r>
      <w:r w:rsidRPr="00710AF8">
        <w:rPr>
          <w:rFonts w:ascii="Times New Roman" w:hAnsi="Times New Roman"/>
          <w:i/>
          <w:iCs/>
        </w:rPr>
        <w:t xml:space="preserve"> </w:t>
      </w:r>
      <w:r w:rsidRPr="00710AF8">
        <w:rPr>
          <w:rFonts w:ascii="Times New Roman" w:hAnsi="Times New Roman"/>
        </w:rPr>
        <w:t>13(3), pp.1-22.</w:t>
      </w:r>
    </w:p>
    <w:p w14:paraId="6B59D96C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22</w:t>
      </w:r>
    </w:p>
    <w:p w14:paraId="70F6F347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631E4677" w14:textId="77777777" w:rsidR="003E1277" w:rsidRPr="00710AF8" w:rsidRDefault="003E1277" w:rsidP="004D0D48">
      <w:pPr>
        <w:rPr>
          <w:rFonts w:ascii="Times New Roman" w:hAnsi="Times New Roman"/>
        </w:rPr>
      </w:pPr>
    </w:p>
    <w:p w14:paraId="0CA97C8D" w14:textId="77777777" w:rsidR="004D0D48" w:rsidRDefault="004D0D48" w:rsidP="004D0D48">
      <w:pPr>
        <w:rPr>
          <w:rFonts w:ascii="Times New Roman" w:hAnsi="Times New Roman"/>
        </w:rPr>
      </w:pPr>
    </w:p>
    <w:p w14:paraId="3276B4BD" w14:textId="77777777" w:rsidR="003E71B3" w:rsidRPr="00710AF8" w:rsidRDefault="003E71B3" w:rsidP="003E71B3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Park, Gum-</w:t>
      </w:r>
      <w:proofErr w:type="spellStart"/>
      <w:r w:rsidRPr="00710AF8">
        <w:rPr>
          <w:rFonts w:ascii="Times New Roman" w:hAnsi="Times New Roman"/>
        </w:rPr>
        <w:t>Ryeong</w:t>
      </w:r>
      <w:proofErr w:type="spellEnd"/>
      <w:r w:rsidRPr="00710AF8">
        <w:rPr>
          <w:rFonts w:ascii="Times New Roman" w:hAnsi="Times New Roman"/>
        </w:rPr>
        <w:t xml:space="preserve">. and Bo Kyong </w:t>
      </w:r>
      <w:proofErr w:type="spellStart"/>
      <w:r w:rsidRPr="00710AF8">
        <w:rPr>
          <w:rFonts w:ascii="Times New Roman" w:hAnsi="Times New Roman"/>
        </w:rPr>
        <w:t>Seo</w:t>
      </w:r>
      <w:proofErr w:type="spellEnd"/>
      <w:r w:rsidRPr="00710AF8">
        <w:rPr>
          <w:rFonts w:ascii="Times New Roman" w:hAnsi="Times New Roman"/>
        </w:rPr>
        <w:t xml:space="preserve">. (2021). “Mental Health Among the Korean Older Population: How is it Related to Asset-based Welfare?” </w:t>
      </w:r>
      <w:r w:rsidRPr="00710AF8">
        <w:rPr>
          <w:rFonts w:ascii="Times New Roman" w:hAnsi="Times New Roman"/>
          <w:i/>
          <w:iCs/>
        </w:rPr>
        <w:t>Journal of Applied Gerontology</w:t>
      </w:r>
      <w:r w:rsidRPr="00710AF8">
        <w:rPr>
          <w:rFonts w:ascii="Times New Roman" w:hAnsi="Times New Roman"/>
        </w:rPr>
        <w:t>, 40(2), pp.142-151.</w:t>
      </w:r>
    </w:p>
    <w:p w14:paraId="0F007993" w14:textId="77777777" w:rsidR="003E71B3" w:rsidRPr="00710AF8" w:rsidRDefault="003E71B3" w:rsidP="003E71B3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10</w:t>
      </w:r>
    </w:p>
    <w:p w14:paraId="2044B7BF" w14:textId="77777777" w:rsidR="003E71B3" w:rsidRPr="00710AF8" w:rsidRDefault="003E71B3" w:rsidP="003E71B3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3126A438" w14:textId="77777777" w:rsidR="003E71B3" w:rsidRPr="00710AF8" w:rsidRDefault="003E71B3" w:rsidP="004D0D48">
      <w:pPr>
        <w:rPr>
          <w:rFonts w:ascii="Times New Roman" w:hAnsi="Times New Roman"/>
        </w:rPr>
      </w:pPr>
    </w:p>
    <w:p w14:paraId="3AF4D329" w14:textId="77777777" w:rsidR="004D0D48" w:rsidRDefault="004D0D48"/>
    <w:p w14:paraId="247B71FE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Park, Hyun Ok. (2009). “The Politics of Unification and Neoliberal Democracy: Economic Cooperation and North Korean Human Rights.” In Sonia </w:t>
      </w:r>
      <w:proofErr w:type="spellStart"/>
      <w:r w:rsidRPr="00710AF8">
        <w:rPr>
          <w:rFonts w:ascii="Times New Roman" w:hAnsi="Times New Roman"/>
        </w:rPr>
        <w:t>Ryang</w:t>
      </w:r>
      <w:proofErr w:type="spellEnd"/>
      <w:r w:rsidRPr="00710AF8">
        <w:rPr>
          <w:rFonts w:ascii="Times New Roman" w:hAnsi="Times New Roman"/>
        </w:rPr>
        <w:t xml:space="preserve">, ed. </w:t>
      </w:r>
      <w:r w:rsidRPr="00710AF8">
        <w:rPr>
          <w:rFonts w:ascii="Times New Roman" w:hAnsi="Times New Roman"/>
          <w:i/>
          <w:iCs/>
        </w:rPr>
        <w:t>North Korea: Toward a Better Understanding</w:t>
      </w:r>
      <w:r w:rsidRPr="00710AF8">
        <w:rPr>
          <w:rFonts w:ascii="Times New Roman" w:hAnsi="Times New Roman"/>
        </w:rPr>
        <w:t>. Lexington Books, pp.109-128.</w:t>
      </w:r>
    </w:p>
    <w:p w14:paraId="2ED0E0B6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20</w:t>
      </w:r>
    </w:p>
    <w:p w14:paraId="1E496BE1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ADLIBRIS 572 SEK </w:t>
      </w:r>
      <w:hyperlink r:id="rId12" w:history="1">
        <w:r w:rsidRPr="00710AF8">
          <w:rPr>
            <w:rStyle w:val="Hyperlnk"/>
            <w:rFonts w:ascii="Times New Roman" w:hAnsi="Times New Roman"/>
          </w:rPr>
          <w:t>https://www.adlibris.com/se/bok/north-korea-9780739132067</w:t>
        </w:r>
      </w:hyperlink>
      <w:r w:rsidRPr="00710AF8">
        <w:rPr>
          <w:rFonts w:ascii="Times New Roman" w:hAnsi="Times New Roman"/>
        </w:rPr>
        <w:t xml:space="preserve"> </w:t>
      </w:r>
    </w:p>
    <w:p w14:paraId="01BC4E57" w14:textId="14354B80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</w:t>
      </w:r>
      <w:r w:rsidRPr="00710AF8">
        <w:rPr>
          <w:rFonts w:ascii="Times New Roman" w:hAnsi="Times New Roman"/>
          <w:b/>
          <w:bCs/>
          <w:color w:val="FF0000"/>
        </w:rPr>
        <w:t>NOT</w:t>
      </w:r>
      <w:r w:rsidR="003E15FC">
        <w:rPr>
          <w:rFonts w:ascii="Times New Roman" w:hAnsi="Times New Roman"/>
          <w:b/>
          <w:bCs/>
          <w:color w:val="FF0000"/>
        </w:rPr>
        <w:t xml:space="preserve"> yet</w:t>
      </w:r>
      <w:r w:rsidRPr="00710AF8">
        <w:rPr>
          <w:rFonts w:ascii="Times New Roman" w:hAnsi="Times New Roman"/>
          <w:color w:val="FF0000"/>
        </w:rPr>
        <w:t xml:space="preserve"> </w:t>
      </w:r>
      <w:r w:rsidRPr="00710AF8">
        <w:rPr>
          <w:rFonts w:ascii="Times New Roman" w:hAnsi="Times New Roman"/>
        </w:rPr>
        <w:t xml:space="preserve">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1EE79EB6" w14:textId="77777777" w:rsidR="003E1277" w:rsidRDefault="003E1277" w:rsidP="003E1277">
      <w:pPr>
        <w:rPr>
          <w:rFonts w:ascii="Times New Roman" w:hAnsi="Times New Roman"/>
        </w:rPr>
      </w:pPr>
    </w:p>
    <w:p w14:paraId="592A01C9" w14:textId="77777777" w:rsidR="003E71B3" w:rsidRDefault="003E71B3" w:rsidP="003E1277">
      <w:pPr>
        <w:rPr>
          <w:rFonts w:ascii="Times New Roman" w:hAnsi="Times New Roman"/>
        </w:rPr>
      </w:pPr>
    </w:p>
    <w:p w14:paraId="2844CA29" w14:textId="77777777" w:rsidR="003E71B3" w:rsidRPr="00710AF8" w:rsidRDefault="003E71B3" w:rsidP="003E71B3">
      <w:pPr>
        <w:rPr>
          <w:rFonts w:ascii="Times New Roman" w:hAnsi="Times New Roman"/>
          <w:i/>
          <w:iCs/>
        </w:rPr>
      </w:pPr>
      <w:r w:rsidRPr="00710AF8">
        <w:rPr>
          <w:rFonts w:ascii="Times New Roman" w:hAnsi="Times New Roman"/>
        </w:rPr>
        <w:t>Park, Jung-Sun, and Paul Y. Chang. (2005). “Contention in the Construction of a Global</w:t>
      </w:r>
    </w:p>
    <w:p w14:paraId="720C44DC" w14:textId="77777777" w:rsidR="003E71B3" w:rsidRPr="00710AF8" w:rsidRDefault="003E71B3" w:rsidP="003E71B3">
      <w:pPr>
        <w:rPr>
          <w:rFonts w:ascii="Times New Roman" w:hAnsi="Times New Roman"/>
          <w:i/>
          <w:iCs/>
        </w:rPr>
      </w:pPr>
      <w:r w:rsidRPr="00710AF8">
        <w:rPr>
          <w:rFonts w:ascii="Times New Roman" w:hAnsi="Times New Roman"/>
        </w:rPr>
        <w:t xml:space="preserve">Korean Community: The Case of the Overseas Korean Act,” </w:t>
      </w:r>
      <w:r w:rsidRPr="00710AF8">
        <w:rPr>
          <w:rFonts w:ascii="Times New Roman" w:hAnsi="Times New Roman"/>
          <w:i/>
          <w:iCs/>
        </w:rPr>
        <w:t>Journal of Korean</w:t>
      </w:r>
    </w:p>
    <w:p w14:paraId="5BBA8E14" w14:textId="77777777" w:rsidR="003E71B3" w:rsidRPr="00710AF8" w:rsidRDefault="003E71B3" w:rsidP="003E71B3">
      <w:pPr>
        <w:rPr>
          <w:rFonts w:ascii="Times New Roman" w:hAnsi="Times New Roman"/>
        </w:rPr>
      </w:pPr>
      <w:r w:rsidRPr="00710AF8">
        <w:rPr>
          <w:rFonts w:ascii="Times New Roman" w:hAnsi="Times New Roman"/>
          <w:i/>
          <w:iCs/>
        </w:rPr>
        <w:t>Studies</w:t>
      </w:r>
      <w:r w:rsidRPr="00710AF8">
        <w:rPr>
          <w:rFonts w:ascii="Times New Roman" w:hAnsi="Times New Roman"/>
        </w:rPr>
        <w:t>, 10(1), pp.1-27.</w:t>
      </w:r>
    </w:p>
    <w:p w14:paraId="1EE96D29" w14:textId="77777777" w:rsidR="003E71B3" w:rsidRPr="00710AF8" w:rsidRDefault="003E71B3" w:rsidP="003E71B3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26</w:t>
      </w:r>
    </w:p>
    <w:p w14:paraId="7C0D73D7" w14:textId="77777777" w:rsidR="003E71B3" w:rsidRPr="00710AF8" w:rsidRDefault="003E71B3" w:rsidP="003E71B3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1EFB42F7" w14:textId="77777777" w:rsidR="003E71B3" w:rsidRDefault="003E71B3" w:rsidP="003E1277">
      <w:pPr>
        <w:rPr>
          <w:rFonts w:ascii="Times New Roman" w:hAnsi="Times New Roman"/>
        </w:rPr>
      </w:pPr>
    </w:p>
    <w:p w14:paraId="0ED5083D" w14:textId="77777777" w:rsidR="003E1277" w:rsidRDefault="003E1277" w:rsidP="003E1277">
      <w:pPr>
        <w:rPr>
          <w:rFonts w:ascii="Times New Roman" w:hAnsi="Times New Roman"/>
        </w:rPr>
      </w:pPr>
    </w:p>
    <w:p w14:paraId="1A27869A" w14:textId="36C06AFC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Park, Kyung-Ae. (2011). “Economic Crisis, Women’s Changing Economic Roles, and Their Implications for Women's Status in North Korea,” </w:t>
      </w:r>
      <w:r w:rsidRPr="00710AF8">
        <w:rPr>
          <w:rFonts w:ascii="Times New Roman" w:hAnsi="Times New Roman"/>
          <w:i/>
          <w:iCs/>
        </w:rPr>
        <w:t>The Pacific Review</w:t>
      </w:r>
      <w:r w:rsidRPr="00710AF8">
        <w:rPr>
          <w:rFonts w:ascii="Times New Roman" w:hAnsi="Times New Roman"/>
        </w:rPr>
        <w:t>,</w:t>
      </w:r>
      <w:r w:rsidRPr="00710AF8">
        <w:rPr>
          <w:rFonts w:ascii="Times New Roman" w:hAnsi="Times New Roman"/>
          <w:i/>
          <w:iCs/>
        </w:rPr>
        <w:t xml:space="preserve"> </w:t>
      </w:r>
      <w:r w:rsidRPr="00710AF8">
        <w:rPr>
          <w:rFonts w:ascii="Times New Roman" w:hAnsi="Times New Roman"/>
        </w:rPr>
        <w:t>24(2), pp.159-177.</w:t>
      </w:r>
    </w:p>
    <w:p w14:paraId="79637D83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19</w:t>
      </w:r>
    </w:p>
    <w:p w14:paraId="78D2F3F0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5AEE4FF9" w14:textId="77777777" w:rsidR="003E1277" w:rsidRDefault="003E1277"/>
    <w:p w14:paraId="36BA0A3D" w14:textId="77777777" w:rsidR="003E1277" w:rsidRDefault="003E1277"/>
    <w:p w14:paraId="7CC7DCA6" w14:textId="77777777" w:rsidR="00500AB6" w:rsidRPr="00710AF8" w:rsidRDefault="00500AB6" w:rsidP="00500AB6">
      <w:pPr>
        <w:rPr>
          <w:rFonts w:ascii="Times New Roman" w:hAnsi="Times New Roman"/>
        </w:rPr>
      </w:pPr>
      <w:proofErr w:type="spellStart"/>
      <w:r w:rsidRPr="00710AF8">
        <w:rPr>
          <w:rFonts w:ascii="Times New Roman" w:hAnsi="Times New Roman"/>
        </w:rPr>
        <w:t>Ryang</w:t>
      </w:r>
      <w:proofErr w:type="spellEnd"/>
      <w:r w:rsidRPr="00710AF8">
        <w:rPr>
          <w:rFonts w:ascii="Times New Roman" w:hAnsi="Times New Roman"/>
        </w:rPr>
        <w:t xml:space="preserve">, Sonia. (2009). “Introduction.” In Sonia </w:t>
      </w:r>
      <w:proofErr w:type="spellStart"/>
      <w:r w:rsidRPr="00710AF8">
        <w:rPr>
          <w:rFonts w:ascii="Times New Roman" w:hAnsi="Times New Roman"/>
        </w:rPr>
        <w:t>Ryang</w:t>
      </w:r>
      <w:proofErr w:type="spellEnd"/>
      <w:r w:rsidRPr="00710AF8">
        <w:rPr>
          <w:rFonts w:ascii="Times New Roman" w:hAnsi="Times New Roman"/>
        </w:rPr>
        <w:t xml:space="preserve">, ed. </w:t>
      </w:r>
      <w:r w:rsidRPr="00710AF8">
        <w:rPr>
          <w:rFonts w:ascii="Times New Roman" w:hAnsi="Times New Roman"/>
          <w:i/>
          <w:iCs/>
        </w:rPr>
        <w:t>North Korea: Toward a Better Understanding.</w:t>
      </w:r>
      <w:r w:rsidRPr="00710AF8">
        <w:rPr>
          <w:rFonts w:ascii="Times New Roman" w:hAnsi="Times New Roman"/>
        </w:rPr>
        <w:t xml:space="preserve"> Lexington Books, pp.1-16 (Read up to the section titled “In This Book”).</w:t>
      </w:r>
    </w:p>
    <w:p w14:paraId="1A68BD86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16</w:t>
      </w:r>
    </w:p>
    <w:p w14:paraId="3F3B82D7" w14:textId="7777777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ADLIBRIS 572 SEK </w:t>
      </w:r>
      <w:hyperlink r:id="rId13" w:history="1">
        <w:r w:rsidRPr="00710AF8">
          <w:rPr>
            <w:rStyle w:val="Hyperlnk"/>
            <w:rFonts w:ascii="Times New Roman" w:hAnsi="Times New Roman"/>
          </w:rPr>
          <w:t>https://www.adlibris.com/se/bok/north-korea-9780739132067</w:t>
        </w:r>
      </w:hyperlink>
      <w:r w:rsidRPr="00710AF8">
        <w:rPr>
          <w:rFonts w:ascii="Times New Roman" w:hAnsi="Times New Roman"/>
        </w:rPr>
        <w:t xml:space="preserve"> </w:t>
      </w:r>
    </w:p>
    <w:p w14:paraId="69173EAE" w14:textId="4A072BA7" w:rsidR="00500AB6" w:rsidRPr="00710AF8" w:rsidRDefault="00500AB6" w:rsidP="00500AB6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</w:t>
      </w:r>
      <w:r w:rsidRPr="00710AF8">
        <w:rPr>
          <w:rFonts w:ascii="Times New Roman" w:hAnsi="Times New Roman"/>
          <w:b/>
          <w:bCs/>
          <w:color w:val="FF0000"/>
        </w:rPr>
        <w:t>NOT</w:t>
      </w:r>
      <w:r w:rsidR="003E15FC">
        <w:rPr>
          <w:rFonts w:ascii="Times New Roman" w:hAnsi="Times New Roman"/>
          <w:b/>
          <w:bCs/>
          <w:color w:val="FF0000"/>
        </w:rPr>
        <w:t xml:space="preserve"> yet</w:t>
      </w:r>
      <w:r w:rsidRPr="00710AF8">
        <w:rPr>
          <w:rFonts w:ascii="Times New Roman" w:hAnsi="Times New Roman"/>
          <w:color w:val="FF0000"/>
        </w:rPr>
        <w:t xml:space="preserve"> </w:t>
      </w:r>
      <w:r w:rsidRPr="00710AF8">
        <w:rPr>
          <w:rFonts w:ascii="Times New Roman" w:hAnsi="Times New Roman"/>
        </w:rPr>
        <w:t xml:space="preserve">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764460CB" w14:textId="77777777" w:rsidR="00500AB6" w:rsidRDefault="00500AB6"/>
    <w:p w14:paraId="250BED65" w14:textId="77777777" w:rsidR="003E1277" w:rsidRDefault="003E1277"/>
    <w:p w14:paraId="2D8B65FF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Seabrook, John. (2012) “Factory Girls: Cultural Technology and the Making of K-Pop,” </w:t>
      </w:r>
    </w:p>
    <w:p w14:paraId="57D4AE85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  <w:i/>
          <w:iCs/>
        </w:rPr>
        <w:t>New Yorker</w:t>
      </w:r>
      <w:r w:rsidRPr="00710AF8">
        <w:rPr>
          <w:rFonts w:ascii="Times New Roman" w:hAnsi="Times New Roman"/>
        </w:rPr>
        <w:t xml:space="preserve"> (October 8)</w:t>
      </w:r>
    </w:p>
    <w:p w14:paraId="1537F7B7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20</w:t>
      </w:r>
    </w:p>
    <w:p w14:paraId="1F26E154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Available at </w:t>
      </w:r>
      <w:hyperlink r:id="rId14" w:history="1">
        <w:r w:rsidRPr="00710AF8">
          <w:rPr>
            <w:rStyle w:val="Hyperlnk"/>
            <w:rFonts w:ascii="Times New Roman" w:hAnsi="Times New Roman"/>
          </w:rPr>
          <w:t>https://www.newyorker.com/magazine/2012/10/08/factory-girls-2</w:t>
        </w:r>
      </w:hyperlink>
      <w:r w:rsidRPr="00710AF8">
        <w:rPr>
          <w:rFonts w:ascii="Times New Roman" w:hAnsi="Times New Roman"/>
        </w:rPr>
        <w:t xml:space="preserve"> </w:t>
      </w:r>
    </w:p>
    <w:p w14:paraId="319F0FAF" w14:textId="77777777" w:rsidR="003E1277" w:rsidRDefault="003E1277" w:rsidP="003E1277">
      <w:pPr>
        <w:rPr>
          <w:rFonts w:ascii="Times New Roman" w:hAnsi="Times New Roman"/>
        </w:rPr>
      </w:pPr>
    </w:p>
    <w:p w14:paraId="2F4573F0" w14:textId="77777777" w:rsidR="003E1277" w:rsidRDefault="003E1277" w:rsidP="004D0D48">
      <w:pPr>
        <w:rPr>
          <w:rFonts w:ascii="Times New Roman" w:hAnsi="Times New Roman"/>
          <w:bCs/>
        </w:rPr>
      </w:pPr>
    </w:p>
    <w:p w14:paraId="16499835" w14:textId="5FBB4B52" w:rsidR="004D0D48" w:rsidRPr="00710AF8" w:rsidRDefault="004D0D48" w:rsidP="004D0D48">
      <w:pPr>
        <w:rPr>
          <w:rFonts w:ascii="Times New Roman" w:hAnsi="Times New Roman"/>
          <w:bCs/>
        </w:rPr>
      </w:pPr>
      <w:r w:rsidRPr="00710AF8">
        <w:rPr>
          <w:rFonts w:ascii="Times New Roman" w:hAnsi="Times New Roman"/>
          <w:bCs/>
        </w:rPr>
        <w:t xml:space="preserve">Shin, Ki-young. (2006). </w:t>
      </w:r>
      <w:r w:rsidRPr="00710AF8">
        <w:rPr>
          <w:rFonts w:ascii="Times New Roman" w:hAnsi="Times New Roman"/>
        </w:rPr>
        <w:t>“</w:t>
      </w:r>
      <w:r w:rsidRPr="00710AF8">
        <w:rPr>
          <w:rFonts w:ascii="Times New Roman" w:hAnsi="Times New Roman"/>
          <w:bCs/>
        </w:rPr>
        <w:t>The Politics of the Family Law Reform Movement in Contemporary Korea: A Contentious Space for Gender and the Nation</w:t>
      </w:r>
      <w:r w:rsidRPr="00710AF8">
        <w:rPr>
          <w:rFonts w:ascii="Times New Roman" w:hAnsi="Times New Roman" w:hint="eastAsia"/>
          <w:bCs/>
        </w:rPr>
        <w:t>,</w:t>
      </w:r>
      <w:r w:rsidRPr="00710AF8">
        <w:rPr>
          <w:rFonts w:ascii="Times New Roman" w:hAnsi="Times New Roman"/>
          <w:bCs/>
        </w:rPr>
        <w:t>” </w:t>
      </w:r>
      <w:r w:rsidRPr="00710AF8">
        <w:rPr>
          <w:rFonts w:ascii="Times New Roman" w:hAnsi="Times New Roman"/>
          <w:bCs/>
          <w:i/>
          <w:iCs/>
        </w:rPr>
        <w:t>Journal of Korean Studies</w:t>
      </w:r>
      <w:r w:rsidRPr="00710AF8">
        <w:rPr>
          <w:rFonts w:ascii="Times New Roman" w:hAnsi="Times New Roman"/>
          <w:bCs/>
        </w:rPr>
        <w:t>, </w:t>
      </w:r>
      <w:r w:rsidRPr="00710AF8">
        <w:rPr>
          <w:rFonts w:ascii="Times New Roman" w:hAnsi="Times New Roman"/>
          <w:bCs/>
          <w:i/>
          <w:iCs/>
        </w:rPr>
        <w:t>11</w:t>
      </w:r>
      <w:r w:rsidRPr="00710AF8">
        <w:rPr>
          <w:rFonts w:ascii="Times New Roman" w:hAnsi="Times New Roman"/>
          <w:bCs/>
        </w:rPr>
        <w:t>(1), pp.93-125.</w:t>
      </w:r>
    </w:p>
    <w:p w14:paraId="2060E832" w14:textId="77777777" w:rsidR="004D0D48" w:rsidRPr="00710AF8" w:rsidRDefault="004D0D48" w:rsidP="004D0D48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33</w:t>
      </w:r>
    </w:p>
    <w:p w14:paraId="40B88FD2" w14:textId="77777777" w:rsidR="004D0D48" w:rsidRPr="00710AF8" w:rsidRDefault="004D0D48" w:rsidP="004D0D48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037233F9" w14:textId="77777777" w:rsidR="004D0D48" w:rsidRPr="00710AF8" w:rsidRDefault="004D0D48" w:rsidP="004D0D48">
      <w:pPr>
        <w:rPr>
          <w:rFonts w:ascii="Times New Roman" w:hAnsi="Times New Roman"/>
          <w:lang w:val="en-IE"/>
        </w:rPr>
      </w:pPr>
    </w:p>
    <w:p w14:paraId="492E5E37" w14:textId="77777777" w:rsidR="004D0D48" w:rsidRDefault="004D0D48" w:rsidP="004D0D48">
      <w:pPr>
        <w:rPr>
          <w:rFonts w:ascii="Times New Roman" w:hAnsi="Times New Roman"/>
        </w:rPr>
      </w:pPr>
    </w:p>
    <w:p w14:paraId="48254F95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Song, </w:t>
      </w:r>
      <w:proofErr w:type="spellStart"/>
      <w:r w:rsidRPr="00710AF8">
        <w:rPr>
          <w:rFonts w:ascii="Times New Roman" w:hAnsi="Times New Roman"/>
        </w:rPr>
        <w:t>Jesook</w:t>
      </w:r>
      <w:proofErr w:type="spellEnd"/>
      <w:r w:rsidRPr="00710AF8">
        <w:rPr>
          <w:rFonts w:ascii="Times New Roman" w:hAnsi="Times New Roman"/>
        </w:rPr>
        <w:t>. (2006). “Family Breakdown and Invisible Homeless Women: Neoliberal</w:t>
      </w:r>
    </w:p>
    <w:p w14:paraId="5A6AF160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Governance during the Asian Debt Crisis in South Korea, 1997-2001,” </w:t>
      </w:r>
      <w:r w:rsidRPr="00710AF8">
        <w:rPr>
          <w:rFonts w:ascii="Times New Roman" w:hAnsi="Times New Roman"/>
          <w:i/>
          <w:iCs/>
        </w:rPr>
        <w:t xml:space="preserve">positions: east </w:t>
      </w:r>
      <w:proofErr w:type="spellStart"/>
      <w:r w:rsidRPr="00710AF8">
        <w:rPr>
          <w:rFonts w:ascii="Times New Roman" w:hAnsi="Times New Roman"/>
          <w:i/>
          <w:iCs/>
        </w:rPr>
        <w:t>asia</w:t>
      </w:r>
      <w:proofErr w:type="spellEnd"/>
      <w:r w:rsidRPr="00710AF8">
        <w:rPr>
          <w:rFonts w:ascii="Times New Roman" w:hAnsi="Times New Roman"/>
          <w:i/>
          <w:iCs/>
        </w:rPr>
        <w:t xml:space="preserve"> cultures critique,</w:t>
      </w:r>
      <w:r w:rsidRPr="00710AF8">
        <w:rPr>
          <w:rFonts w:ascii="Times New Roman" w:hAnsi="Times New Roman"/>
        </w:rPr>
        <w:t> 14(1), pp. 37-65.</w:t>
      </w:r>
    </w:p>
    <w:p w14:paraId="53BADF71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>&gt; Pages to read for students: 29</w:t>
      </w:r>
    </w:p>
    <w:p w14:paraId="431ADDA6" w14:textId="77777777" w:rsidR="003E1277" w:rsidRPr="00710AF8" w:rsidRDefault="003E1277" w:rsidP="003E1277">
      <w:pPr>
        <w:rPr>
          <w:rFonts w:ascii="Times New Roman" w:hAnsi="Times New Roman"/>
        </w:rPr>
      </w:pPr>
      <w:r w:rsidRPr="00710AF8">
        <w:rPr>
          <w:rFonts w:ascii="Times New Roman" w:hAnsi="Times New Roman"/>
        </w:rPr>
        <w:t xml:space="preserve">&gt; Available at </w:t>
      </w:r>
      <w:proofErr w:type="spellStart"/>
      <w:r w:rsidRPr="00710AF8">
        <w:rPr>
          <w:rFonts w:ascii="Times New Roman" w:hAnsi="Times New Roman"/>
        </w:rPr>
        <w:t>LUBsearch</w:t>
      </w:r>
      <w:proofErr w:type="spellEnd"/>
    </w:p>
    <w:p w14:paraId="69C86706" w14:textId="77777777" w:rsidR="003E1277" w:rsidRDefault="003E1277" w:rsidP="004D0D48">
      <w:pPr>
        <w:rPr>
          <w:rFonts w:ascii="Times New Roman" w:hAnsi="Times New Roman"/>
        </w:rPr>
      </w:pPr>
    </w:p>
    <w:p w14:paraId="55220C95" w14:textId="77777777" w:rsidR="004D0D48" w:rsidRDefault="004D0D48"/>
    <w:p w14:paraId="70334761" w14:textId="77777777" w:rsidR="004D0D48" w:rsidRDefault="004D0D48"/>
    <w:p w14:paraId="72E245D4" w14:textId="77777777" w:rsidR="004D0D48" w:rsidRPr="00710AF8" w:rsidRDefault="004D0D48" w:rsidP="004D0D48">
      <w:pPr>
        <w:rPr>
          <w:rFonts w:ascii="Times New Roman" w:hAnsi="Times New Roman"/>
        </w:rPr>
      </w:pPr>
    </w:p>
    <w:p w14:paraId="3B79F2C2" w14:textId="77777777" w:rsidR="004D0D48" w:rsidRPr="00710AF8" w:rsidRDefault="004D0D48" w:rsidP="004D0D48">
      <w:pPr>
        <w:rPr>
          <w:rFonts w:ascii="Times New Roman" w:hAnsi="Times New Roman"/>
        </w:rPr>
      </w:pPr>
    </w:p>
    <w:p w14:paraId="64A2300C" w14:textId="77777777" w:rsidR="004D0D48" w:rsidRPr="00710AF8" w:rsidRDefault="004D0D48" w:rsidP="004D0D48">
      <w:pPr>
        <w:rPr>
          <w:rFonts w:ascii="Times New Roman" w:hAnsi="Times New Roman"/>
        </w:rPr>
      </w:pPr>
    </w:p>
    <w:p w14:paraId="6A969613" w14:textId="77777777" w:rsidR="004D0D48" w:rsidRDefault="004D0D48"/>
    <w:p w14:paraId="62698604" w14:textId="77777777" w:rsidR="004D0D48" w:rsidRPr="00710AF8" w:rsidRDefault="004D0D48" w:rsidP="004D0D48">
      <w:pPr>
        <w:rPr>
          <w:rFonts w:ascii="Times New Roman" w:hAnsi="Times New Roman"/>
        </w:rPr>
      </w:pPr>
    </w:p>
    <w:p w14:paraId="7712EC77" w14:textId="77777777" w:rsidR="004D0D48" w:rsidRPr="00710AF8" w:rsidRDefault="004D0D48" w:rsidP="004D0D48">
      <w:pPr>
        <w:rPr>
          <w:rFonts w:ascii="Times New Roman" w:hAnsi="Times New Roman"/>
        </w:rPr>
      </w:pPr>
    </w:p>
    <w:p w14:paraId="110B1818" w14:textId="77777777" w:rsidR="004D0D48" w:rsidRDefault="004D0D48"/>
    <w:p w14:paraId="4F808416" w14:textId="77777777" w:rsidR="004D0D48" w:rsidRDefault="004D0D48"/>
    <w:p w14:paraId="01FE89FC" w14:textId="77777777" w:rsidR="004D0D48" w:rsidRPr="00710AF8" w:rsidRDefault="004D0D48" w:rsidP="004D0D48">
      <w:pPr>
        <w:rPr>
          <w:rFonts w:ascii="Times New Roman" w:hAnsi="Times New Roman"/>
        </w:rPr>
      </w:pPr>
    </w:p>
    <w:p w14:paraId="6E6CA9E4" w14:textId="77777777" w:rsidR="004D0D48" w:rsidRPr="00710AF8" w:rsidRDefault="004D0D48" w:rsidP="004D0D48">
      <w:pPr>
        <w:rPr>
          <w:rFonts w:ascii="Times New Roman" w:hAnsi="Times New Roman"/>
        </w:rPr>
      </w:pPr>
    </w:p>
    <w:p w14:paraId="2B9541A0" w14:textId="77777777" w:rsidR="004D0D48" w:rsidRPr="00710AF8" w:rsidRDefault="004D0D48" w:rsidP="004D0D48">
      <w:pPr>
        <w:rPr>
          <w:rFonts w:ascii="Times New Roman" w:hAnsi="Times New Roman"/>
        </w:rPr>
      </w:pPr>
    </w:p>
    <w:p w14:paraId="6ADDB48D" w14:textId="77777777" w:rsidR="004D0D48" w:rsidRPr="00710AF8" w:rsidRDefault="004D0D48" w:rsidP="004D0D48">
      <w:pPr>
        <w:rPr>
          <w:rFonts w:ascii="Times New Roman" w:hAnsi="Times New Roman"/>
        </w:rPr>
      </w:pPr>
    </w:p>
    <w:p w14:paraId="53093508" w14:textId="77777777" w:rsidR="004D0D48" w:rsidRPr="00710AF8" w:rsidRDefault="004D0D48" w:rsidP="004D0D48">
      <w:pPr>
        <w:rPr>
          <w:rFonts w:ascii="Times New Roman" w:hAnsi="Times New Roman"/>
        </w:rPr>
      </w:pPr>
    </w:p>
    <w:p w14:paraId="72E5D0A4" w14:textId="77777777" w:rsidR="004D0D48" w:rsidRPr="00710AF8" w:rsidRDefault="004D0D48" w:rsidP="004D0D48">
      <w:pPr>
        <w:rPr>
          <w:rFonts w:ascii="Times New Roman" w:hAnsi="Times New Roman"/>
        </w:rPr>
      </w:pPr>
    </w:p>
    <w:p w14:paraId="4E8E10CB" w14:textId="77777777" w:rsidR="004D0D48" w:rsidRPr="00710AF8" w:rsidRDefault="004D0D48" w:rsidP="004D0D48">
      <w:pPr>
        <w:rPr>
          <w:rFonts w:ascii="Times New Roman" w:hAnsi="Times New Roman"/>
        </w:rPr>
      </w:pPr>
    </w:p>
    <w:p w14:paraId="623CA4A4" w14:textId="77777777" w:rsidR="004D0D48" w:rsidRPr="00710AF8" w:rsidRDefault="004D0D48" w:rsidP="004D0D48">
      <w:pPr>
        <w:rPr>
          <w:rFonts w:ascii="Times New Roman" w:hAnsi="Times New Roman"/>
        </w:rPr>
      </w:pPr>
    </w:p>
    <w:p w14:paraId="7F1224BE" w14:textId="77777777" w:rsidR="004D0D48" w:rsidRPr="00710AF8" w:rsidRDefault="004D0D48" w:rsidP="004D0D48">
      <w:pPr>
        <w:rPr>
          <w:rFonts w:ascii="Times New Roman" w:hAnsi="Times New Roman"/>
          <w:i/>
          <w:iCs/>
        </w:rPr>
      </w:pPr>
    </w:p>
    <w:p w14:paraId="62957720" w14:textId="77777777" w:rsidR="004D0D48" w:rsidRPr="00710AF8" w:rsidRDefault="004D0D48" w:rsidP="004D0D48">
      <w:pPr>
        <w:rPr>
          <w:rFonts w:ascii="Times New Roman" w:hAnsi="Times New Roman"/>
        </w:rPr>
      </w:pPr>
    </w:p>
    <w:p w14:paraId="2DA9849D" w14:textId="77777777" w:rsidR="004D0D48" w:rsidRDefault="004D0D48"/>
    <w:sectPr w:rsidR="004D0D48" w:rsidSect="004D0D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48"/>
    <w:rsid w:val="00022122"/>
    <w:rsid w:val="0017393F"/>
    <w:rsid w:val="003E1277"/>
    <w:rsid w:val="003E15FC"/>
    <w:rsid w:val="003E71B3"/>
    <w:rsid w:val="0048737E"/>
    <w:rsid w:val="004D0D48"/>
    <w:rsid w:val="00500AB6"/>
    <w:rsid w:val="005221C7"/>
    <w:rsid w:val="005B32F7"/>
    <w:rsid w:val="00670FB8"/>
    <w:rsid w:val="0067743E"/>
    <w:rsid w:val="006A0D06"/>
    <w:rsid w:val="006F398E"/>
    <w:rsid w:val="008607DA"/>
    <w:rsid w:val="0086245E"/>
    <w:rsid w:val="009677B3"/>
    <w:rsid w:val="00A1147E"/>
    <w:rsid w:val="00A917DC"/>
    <w:rsid w:val="00AC031A"/>
    <w:rsid w:val="00BE23F3"/>
    <w:rsid w:val="00E66E69"/>
    <w:rsid w:val="00EF78AA"/>
    <w:rsid w:val="00F9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F2E0"/>
  <w15:chartTrackingRefBased/>
  <w15:docId w15:val="{DFD6D5E8-2958-FA47-B783-C2898D5E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D48"/>
    <w:rPr>
      <w:kern w:val="2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6245E"/>
    <w:rPr>
      <w:kern w:val="2"/>
      <w:sz w:val="24"/>
      <w:szCs w:val="24"/>
    </w:rPr>
  </w:style>
  <w:style w:type="character" w:styleId="Hyperlnk">
    <w:name w:val="Hyperlink"/>
    <w:uiPriority w:val="99"/>
    <w:unhideWhenUsed/>
    <w:rsid w:val="004D0D48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swithoutborders.org/read/article/2016-02/february-2016-graphic-novel-the-sea-girl-the-prince/" TargetMode="External"/><Relationship Id="rId13" Type="http://schemas.openxmlformats.org/officeDocument/2006/relationships/hyperlink" Target="https://www.adlibris.com/se/bok/north-korea-97807391320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libris.com/se/bok/the-impossible-state-north-korea-past-and-future-9780061998515" TargetMode="External"/><Relationship Id="rId12" Type="http://schemas.openxmlformats.org/officeDocument/2006/relationships/hyperlink" Target="https://www.adlibris.com/se/bok/north-korea-97807391320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libris.com/se/bok/north-korea-9780739132067" TargetMode="External"/><Relationship Id="rId11" Type="http://schemas.openxmlformats.org/officeDocument/2006/relationships/hyperlink" Target="https://www.adlibris.com/se/bok/shamans-nostalgias-and-the-imf-9780824833435" TargetMode="External"/><Relationship Id="rId5" Type="http://schemas.openxmlformats.org/officeDocument/2006/relationships/hyperlink" Target="https://www.adlibris.com/se/bok/routledge-handbook-of-modern-korean-history-978036758166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dlibris.com/se/bok/a-history-of-korea-97813520125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libris.com/se/e-bok/routledge-handbook-of-celebrity-studies-9781317691471" TargetMode="External"/><Relationship Id="rId14" Type="http://schemas.openxmlformats.org/officeDocument/2006/relationships/hyperlink" Target="https://www.newyorker.com/magazine/2012/10/08/factory-girls-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oungeunkoo/Library/Group%20Containers/UBF8T346G9.Office/User%20Content.localized/Templates.localized/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3E04C2-ADC5-AF48-8F77-3ED977A7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</TotalTime>
  <Pages>5</Pages>
  <Words>1458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2024-05-15T17:34:00Z</dcterms:created>
  <dcterms:modified xsi:type="dcterms:W3CDTF">2024-05-16T08:06:00Z</dcterms:modified>
</cp:coreProperties>
</file>